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9B" w:rsidRPr="002B0A8E" w:rsidRDefault="0033269B" w:rsidP="00F63B36">
      <w:pPr>
        <w:rPr>
          <w:rFonts w:ascii="Times New Roman" w:hAnsi="Times New Roman"/>
          <w:sz w:val="28"/>
          <w:szCs w:val="28"/>
        </w:rPr>
      </w:pPr>
    </w:p>
    <w:p w:rsidR="0033269B" w:rsidRDefault="0033269B" w:rsidP="00DF1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69B" w:rsidRPr="00BA1D55" w:rsidRDefault="0033269B" w:rsidP="00DF1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D55">
        <w:rPr>
          <w:rFonts w:ascii="Times New Roman" w:hAnsi="Times New Roman"/>
          <w:sz w:val="28"/>
          <w:szCs w:val="28"/>
        </w:rPr>
        <w:t>ГРАФИК</w:t>
      </w:r>
    </w:p>
    <w:p w:rsidR="0033269B" w:rsidRPr="00BA1D55" w:rsidRDefault="0033269B" w:rsidP="00DF1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D55">
        <w:rPr>
          <w:rFonts w:ascii="Times New Roman" w:hAnsi="Times New Roman"/>
          <w:sz w:val="28"/>
          <w:szCs w:val="28"/>
        </w:rPr>
        <w:t xml:space="preserve">личного приема граждан сотрудниками </w:t>
      </w:r>
    </w:p>
    <w:p w:rsidR="0033269B" w:rsidRPr="00BA1D55" w:rsidRDefault="0033269B" w:rsidP="00DF1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D55">
        <w:rPr>
          <w:rFonts w:ascii="Times New Roman" w:hAnsi="Times New Roman"/>
          <w:sz w:val="28"/>
          <w:szCs w:val="28"/>
        </w:rPr>
        <w:t xml:space="preserve">следственного отдела по Калининскому району города Чебоксары </w:t>
      </w:r>
    </w:p>
    <w:p w:rsidR="0033269B" w:rsidRDefault="0033269B" w:rsidP="00DF1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D55">
        <w:rPr>
          <w:rFonts w:ascii="Times New Roman" w:hAnsi="Times New Roman"/>
          <w:sz w:val="28"/>
          <w:szCs w:val="28"/>
        </w:rPr>
        <w:t xml:space="preserve">следственного управления </w:t>
      </w:r>
      <w:r>
        <w:rPr>
          <w:rFonts w:ascii="Times New Roman" w:hAnsi="Times New Roman"/>
          <w:sz w:val="28"/>
          <w:szCs w:val="28"/>
        </w:rPr>
        <w:t xml:space="preserve">Следственного комитета </w:t>
      </w:r>
    </w:p>
    <w:p w:rsidR="0033269B" w:rsidRPr="00BA1D55" w:rsidRDefault="0033269B" w:rsidP="00DF1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D55">
        <w:rPr>
          <w:rFonts w:ascii="Times New Roman" w:hAnsi="Times New Roman"/>
          <w:sz w:val="28"/>
          <w:szCs w:val="28"/>
        </w:rPr>
        <w:t xml:space="preserve">Российской Федерации по Чувашской Республике </w:t>
      </w:r>
      <w:r w:rsidRPr="00BA1D55">
        <w:rPr>
          <w:rFonts w:ascii="Times New Roman" w:hAnsi="Times New Roman"/>
          <w:sz w:val="28"/>
          <w:szCs w:val="28"/>
        </w:rPr>
        <w:br/>
        <w:t xml:space="preserve">(г. Чебоксары, Эгерский бульвар, 24) </w:t>
      </w:r>
    </w:p>
    <w:p w:rsidR="0033269B" w:rsidRPr="00BA1D55" w:rsidRDefault="0033269B" w:rsidP="00DF12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3085"/>
        <w:gridCol w:w="1921"/>
        <w:gridCol w:w="1675"/>
        <w:gridCol w:w="1858"/>
      </w:tblGrid>
      <w:tr w:rsidR="0033269B" w:rsidRPr="00BA1D55" w:rsidTr="00DC2272">
        <w:tc>
          <w:tcPr>
            <w:tcW w:w="781" w:type="dxa"/>
          </w:tcPr>
          <w:p w:rsidR="0033269B" w:rsidRPr="00BA1D55" w:rsidRDefault="0033269B" w:rsidP="00DC22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D5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85" w:type="dxa"/>
          </w:tcPr>
          <w:p w:rsidR="0033269B" w:rsidRPr="00BA1D55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D55">
              <w:rPr>
                <w:rFonts w:ascii="Times New Roman" w:hAnsi="Times New Roman"/>
                <w:sz w:val="28"/>
                <w:szCs w:val="28"/>
              </w:rPr>
              <w:t xml:space="preserve">Ф.И.О. сотрудника, </w:t>
            </w:r>
          </w:p>
          <w:p w:rsidR="0033269B" w:rsidRPr="00BA1D55" w:rsidRDefault="0033269B" w:rsidP="00DC22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D5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21" w:type="dxa"/>
          </w:tcPr>
          <w:p w:rsidR="0033269B" w:rsidRPr="00BA1D55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D55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</w:p>
          <w:p w:rsidR="0033269B" w:rsidRPr="00BA1D55" w:rsidRDefault="0033269B" w:rsidP="00DC22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D55">
              <w:rPr>
                <w:rFonts w:ascii="Times New Roman" w:hAnsi="Times New Roman"/>
                <w:sz w:val="28"/>
                <w:szCs w:val="28"/>
              </w:rPr>
              <w:t>приема</w:t>
            </w:r>
          </w:p>
        </w:tc>
        <w:tc>
          <w:tcPr>
            <w:tcW w:w="1675" w:type="dxa"/>
          </w:tcPr>
          <w:p w:rsidR="0033269B" w:rsidRPr="00BA1D55" w:rsidRDefault="0033269B" w:rsidP="00DC22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D55">
              <w:rPr>
                <w:rFonts w:ascii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1858" w:type="dxa"/>
          </w:tcPr>
          <w:p w:rsidR="0033269B" w:rsidRPr="00BA1D55" w:rsidRDefault="0033269B" w:rsidP="00DC22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D55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</w:tr>
      <w:tr w:rsidR="0033269B" w:rsidRPr="00BA1D55" w:rsidTr="00DC2272">
        <w:tc>
          <w:tcPr>
            <w:tcW w:w="781" w:type="dxa"/>
          </w:tcPr>
          <w:p w:rsidR="0033269B" w:rsidRPr="00BA1D55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69B" w:rsidRPr="00BA1D55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D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33269B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69B" w:rsidRPr="00BA1D55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83A">
              <w:rPr>
                <w:rFonts w:ascii="Times New Roman" w:hAnsi="Times New Roman"/>
                <w:b/>
                <w:sz w:val="28"/>
                <w:szCs w:val="28"/>
              </w:rPr>
              <w:t>Игнатьев А.А</w:t>
            </w:r>
            <w:r w:rsidRPr="00BA1D5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269B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D55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33269B" w:rsidRPr="00BA1D55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33269B" w:rsidRPr="00BA1D55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D55">
              <w:rPr>
                <w:rFonts w:ascii="Times New Roman" w:hAnsi="Times New Roman"/>
                <w:sz w:val="28"/>
                <w:szCs w:val="28"/>
              </w:rPr>
              <w:t xml:space="preserve">                    вторник          </w:t>
            </w:r>
          </w:p>
        </w:tc>
        <w:tc>
          <w:tcPr>
            <w:tcW w:w="1675" w:type="dxa"/>
          </w:tcPr>
          <w:p w:rsidR="0033269B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69B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D55">
              <w:rPr>
                <w:rFonts w:ascii="Times New Roman" w:hAnsi="Times New Roman"/>
                <w:sz w:val="28"/>
                <w:szCs w:val="28"/>
              </w:rPr>
              <w:t>09.00-1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A1D55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Pr="00BA1D55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A1D55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69B" w:rsidRPr="00BA1D55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33269B" w:rsidRPr="00BA1D55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69B" w:rsidRPr="00BA1D55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D55">
              <w:rPr>
                <w:rFonts w:ascii="Times New Roman" w:hAnsi="Times New Roman"/>
                <w:sz w:val="28"/>
                <w:szCs w:val="28"/>
              </w:rPr>
              <w:t>каб. № 8/1</w:t>
            </w:r>
          </w:p>
        </w:tc>
      </w:tr>
      <w:tr w:rsidR="0033269B" w:rsidRPr="00BA1D55" w:rsidTr="00DC2272">
        <w:tc>
          <w:tcPr>
            <w:tcW w:w="781" w:type="dxa"/>
          </w:tcPr>
          <w:p w:rsidR="0033269B" w:rsidRPr="00BA1D55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69B" w:rsidRPr="00BA1D55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D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33269B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69B" w:rsidRPr="00BA1D55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 С</w:t>
            </w:r>
            <w:r w:rsidRPr="00BA1D5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BA1D5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269B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D55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</w:p>
          <w:p w:rsidR="0033269B" w:rsidRPr="00BA1D55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33269B" w:rsidRPr="00BA1D55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D55">
              <w:rPr>
                <w:rFonts w:ascii="Times New Roman" w:hAnsi="Times New Roman"/>
                <w:sz w:val="28"/>
                <w:szCs w:val="28"/>
              </w:rPr>
              <w:t xml:space="preserve">                              четверг </w:t>
            </w:r>
          </w:p>
        </w:tc>
        <w:tc>
          <w:tcPr>
            <w:tcW w:w="1675" w:type="dxa"/>
          </w:tcPr>
          <w:p w:rsidR="0033269B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69B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D55">
              <w:rPr>
                <w:rFonts w:ascii="Times New Roman" w:hAnsi="Times New Roman"/>
                <w:sz w:val="28"/>
                <w:szCs w:val="28"/>
              </w:rPr>
              <w:t>09.00-1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A1D55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Pr="00BA1D55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A1D55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69B" w:rsidRPr="00BA1D55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33269B" w:rsidRPr="00BA1D55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69B" w:rsidRPr="00BA1D55" w:rsidRDefault="0033269B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D55">
              <w:rPr>
                <w:rFonts w:ascii="Times New Roman" w:hAnsi="Times New Roman"/>
                <w:sz w:val="28"/>
                <w:szCs w:val="28"/>
              </w:rPr>
              <w:t xml:space="preserve">каб.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3269B" w:rsidRDefault="0033269B" w:rsidP="00DF1221">
      <w:pPr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</w:p>
    <w:p w:rsidR="0033269B" w:rsidRDefault="0033269B" w:rsidP="00DF1221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F84C11">
        <w:rPr>
          <w:rFonts w:ascii="Times New Roman" w:hAnsi="Times New Roman"/>
          <w:sz w:val="28"/>
          <w:szCs w:val="28"/>
        </w:rPr>
        <w:t xml:space="preserve">Режим работы следственного отдела по </w:t>
      </w:r>
      <w:r w:rsidRPr="00BA1D55">
        <w:rPr>
          <w:rFonts w:ascii="Times New Roman" w:hAnsi="Times New Roman"/>
          <w:sz w:val="28"/>
          <w:szCs w:val="28"/>
        </w:rPr>
        <w:t>Калининскому</w:t>
      </w:r>
      <w:r w:rsidRPr="00F84C11">
        <w:rPr>
          <w:rFonts w:ascii="Times New Roman" w:hAnsi="Times New Roman"/>
          <w:sz w:val="28"/>
          <w:szCs w:val="28"/>
        </w:rPr>
        <w:t xml:space="preserve"> району города Чебоксары следственного управления Следственного комитета Российской Федерации по Чувашской Республике с 09 до 18 часов, обед с 13.00 до 14.00 часов. </w:t>
      </w:r>
    </w:p>
    <w:p w:rsidR="0033269B" w:rsidRDefault="0033269B" w:rsidP="00DF1221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F84C11">
        <w:rPr>
          <w:rFonts w:ascii="Times New Roman" w:hAnsi="Times New Roman"/>
          <w:sz w:val="28"/>
          <w:szCs w:val="28"/>
        </w:rPr>
        <w:t xml:space="preserve">В случае отсутствия на рабочем месте сотрудника отдела в день приема, заявитель может обратиться к </w:t>
      </w:r>
      <w:r>
        <w:rPr>
          <w:rFonts w:ascii="Times New Roman" w:hAnsi="Times New Roman"/>
          <w:sz w:val="28"/>
          <w:szCs w:val="28"/>
        </w:rPr>
        <w:t>дежурному следователю</w:t>
      </w:r>
      <w:r w:rsidRPr="00F84C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33269B" w:rsidSect="0014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4CB"/>
    <w:rsid w:val="00143374"/>
    <w:rsid w:val="001D0AF6"/>
    <w:rsid w:val="0024283A"/>
    <w:rsid w:val="002B0A8E"/>
    <w:rsid w:val="0033269B"/>
    <w:rsid w:val="005574CB"/>
    <w:rsid w:val="006761EC"/>
    <w:rsid w:val="00BA1D55"/>
    <w:rsid w:val="00D47DA4"/>
    <w:rsid w:val="00DC2272"/>
    <w:rsid w:val="00DF1221"/>
    <w:rsid w:val="00F63B36"/>
    <w:rsid w:val="00F8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132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SK</dc:creator>
  <cp:keywords/>
  <dc:description/>
  <cp:lastModifiedBy>admin</cp:lastModifiedBy>
  <cp:revision>2</cp:revision>
  <dcterms:created xsi:type="dcterms:W3CDTF">2024-01-17T11:38:00Z</dcterms:created>
  <dcterms:modified xsi:type="dcterms:W3CDTF">2024-01-17T11:38:00Z</dcterms:modified>
</cp:coreProperties>
</file>