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20" w:rsidRDefault="006A4020" w:rsidP="00F00A72">
      <w:pPr>
        <w:spacing w:after="200" w:line="240" w:lineRule="auto"/>
        <w:ind w:firstLine="567"/>
        <w:rPr>
          <w:b/>
          <w:iCs/>
          <w:sz w:val="24"/>
          <w:szCs w:val="24"/>
          <w:lang w:eastAsia="ru-RU"/>
        </w:rPr>
      </w:pPr>
      <w:r>
        <w:rPr>
          <w:b/>
          <w:iCs/>
          <w:sz w:val="24"/>
          <w:szCs w:val="24"/>
          <w:lang w:eastAsia="ru-RU"/>
        </w:rPr>
        <w:t>Памятка для родителей</w:t>
      </w:r>
    </w:p>
    <w:p w:rsidR="006A4020" w:rsidRDefault="006A4020" w:rsidP="00F00A72">
      <w:pPr>
        <w:spacing w:after="200" w:line="240" w:lineRule="auto"/>
        <w:ind w:firstLine="567"/>
        <w:rPr>
          <w:b/>
          <w:iCs/>
          <w:sz w:val="24"/>
          <w:szCs w:val="24"/>
          <w:lang w:eastAsia="ru-RU"/>
        </w:rPr>
      </w:pPr>
      <w:r>
        <w:rPr>
          <w:b/>
          <w:iCs/>
          <w:sz w:val="24"/>
          <w:szCs w:val="24"/>
          <w:lang w:eastAsia="ru-RU"/>
        </w:rPr>
        <w:t>Безопасность детей в социальных сетях. Родительский контроль</w:t>
      </w:r>
    </w:p>
    <w:p w:rsidR="006A4020" w:rsidRDefault="006A4020" w:rsidP="00BF31EB">
      <w:pPr>
        <w:spacing w:after="200" w:line="240" w:lineRule="auto"/>
        <w:ind w:firstLine="567"/>
        <w:jc w:val="both"/>
        <w:rPr>
          <w:iCs/>
          <w:sz w:val="24"/>
          <w:szCs w:val="24"/>
          <w:lang w:eastAsia="ru-RU"/>
        </w:rPr>
      </w:pPr>
      <w:r w:rsidRPr="00BF31EB">
        <w:rPr>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rsidR="006A4020" w:rsidRDefault="006A4020" w:rsidP="005A459C">
      <w:pPr>
        <w:spacing w:before="100" w:beforeAutospacing="1" w:after="100" w:afterAutospacing="1" w:line="240" w:lineRule="auto"/>
        <w:ind w:firstLine="567"/>
        <w:jc w:val="both"/>
        <w:rPr>
          <w:color w:val="auto"/>
          <w:sz w:val="24"/>
          <w:szCs w:val="24"/>
          <w:lang w:eastAsia="ru-RU"/>
        </w:rPr>
      </w:pPr>
      <w:r w:rsidRPr="005A459C">
        <w:rPr>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 </w:t>
      </w:r>
    </w:p>
    <w:p w:rsidR="006A4020" w:rsidRPr="00BF31EB" w:rsidRDefault="006A4020" w:rsidP="000E2763">
      <w:pPr>
        <w:spacing w:after="200" w:line="240" w:lineRule="auto"/>
        <w:ind w:firstLine="567"/>
        <w:jc w:val="both"/>
        <w:rPr>
          <w:iCs/>
          <w:sz w:val="24"/>
          <w:szCs w:val="24"/>
          <w:lang w:eastAsia="ru-RU"/>
        </w:rPr>
      </w:pPr>
      <w:r w:rsidRPr="00BF31EB">
        <w:rPr>
          <w:iCs/>
          <w:sz w:val="24"/>
          <w:szCs w:val="24"/>
          <w:lang w:eastAsia="ru-RU"/>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rsidR="006A4020" w:rsidRPr="00F00A72" w:rsidRDefault="006A4020" w:rsidP="005A459C">
      <w:pPr>
        <w:shd w:val="clear" w:color="auto" w:fill="FFFFFF"/>
        <w:spacing w:line="300" w:lineRule="atLeast"/>
        <w:ind w:firstLine="567"/>
        <w:jc w:val="both"/>
        <w:rPr>
          <w:color w:val="auto"/>
          <w:sz w:val="24"/>
          <w:szCs w:val="24"/>
          <w:lang w:eastAsia="ru-RU"/>
        </w:rPr>
      </w:pPr>
      <w:r w:rsidRPr="00F00A72">
        <w:rPr>
          <w:b/>
          <w:color w:val="auto"/>
          <w:sz w:val="24"/>
          <w:szCs w:val="24"/>
          <w:lang w:eastAsia="ru-RU"/>
        </w:rPr>
        <w:t>С 2004 года в первый вторник февраля празднуется Всемирный день безопасного Интернета.</w:t>
      </w:r>
      <w:r w:rsidRPr="00F00A72">
        <w:rPr>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rsidR="006A4020" w:rsidRPr="00F00A72" w:rsidRDefault="006A4020" w:rsidP="009C4996">
      <w:pPr>
        <w:pStyle w:val="ListParagraph"/>
        <w:numPr>
          <w:ilvl w:val="0"/>
          <w:numId w:val="11"/>
        </w:numPr>
        <w:shd w:val="clear" w:color="auto" w:fill="FFFFFF"/>
        <w:tabs>
          <w:tab w:val="left" w:pos="993"/>
        </w:tabs>
        <w:spacing w:line="300" w:lineRule="atLeast"/>
        <w:ind w:left="0" w:firstLine="709"/>
        <w:jc w:val="both"/>
        <w:rPr>
          <w:color w:val="auto"/>
          <w:sz w:val="24"/>
          <w:szCs w:val="24"/>
          <w:lang w:eastAsia="ru-RU"/>
        </w:rPr>
      </w:pPr>
      <w:r w:rsidRPr="00F00A72">
        <w:rPr>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rsidR="006A4020" w:rsidRPr="00F00A72" w:rsidRDefault="006A4020" w:rsidP="009C4996">
      <w:pPr>
        <w:pStyle w:val="ListParagraph"/>
        <w:numPr>
          <w:ilvl w:val="0"/>
          <w:numId w:val="11"/>
        </w:numPr>
        <w:shd w:val="clear" w:color="auto" w:fill="FFFFFF"/>
        <w:tabs>
          <w:tab w:val="left" w:pos="993"/>
        </w:tabs>
        <w:spacing w:line="300" w:lineRule="atLeast"/>
        <w:ind w:left="0" w:firstLine="709"/>
        <w:jc w:val="both"/>
        <w:rPr>
          <w:color w:val="auto"/>
          <w:sz w:val="24"/>
          <w:szCs w:val="24"/>
          <w:lang w:eastAsia="ru-RU"/>
        </w:rPr>
      </w:pPr>
      <w:r w:rsidRPr="00F00A72">
        <w:rPr>
          <w:color w:val="auto"/>
          <w:sz w:val="24"/>
          <w:szCs w:val="24"/>
          <w:lang w:eastAsia="ru-RU"/>
        </w:rPr>
        <w:t>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Эта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rsidR="006A4020" w:rsidRPr="00F00A72" w:rsidRDefault="006A4020" w:rsidP="009C4996">
      <w:pPr>
        <w:pStyle w:val="ListParagraph"/>
        <w:numPr>
          <w:ilvl w:val="0"/>
          <w:numId w:val="11"/>
        </w:numPr>
        <w:shd w:val="clear" w:color="auto" w:fill="FFFFFF"/>
        <w:tabs>
          <w:tab w:val="left" w:pos="993"/>
        </w:tabs>
        <w:spacing w:line="300" w:lineRule="atLeast"/>
        <w:ind w:left="0" w:firstLine="709"/>
        <w:jc w:val="both"/>
        <w:rPr>
          <w:color w:val="auto"/>
          <w:sz w:val="24"/>
          <w:szCs w:val="24"/>
          <w:lang w:eastAsia="ru-RU"/>
        </w:rPr>
      </w:pPr>
      <w:r w:rsidRPr="00F00A72">
        <w:rPr>
          <w:color w:val="auto"/>
          <w:sz w:val="24"/>
          <w:szCs w:val="24"/>
          <w:lang w:eastAsia="ru-RU"/>
        </w:rPr>
        <w:t>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2012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rsidR="006A4020" w:rsidRPr="00F00A72" w:rsidRDefault="006A4020" w:rsidP="009C4996">
      <w:pPr>
        <w:pStyle w:val="ListParagraph"/>
        <w:numPr>
          <w:ilvl w:val="0"/>
          <w:numId w:val="11"/>
        </w:numPr>
        <w:shd w:val="clear" w:color="auto" w:fill="FFFFFF"/>
        <w:tabs>
          <w:tab w:val="left" w:pos="993"/>
        </w:tabs>
        <w:spacing w:line="300" w:lineRule="atLeast"/>
        <w:ind w:left="0" w:firstLine="709"/>
        <w:jc w:val="both"/>
        <w:rPr>
          <w:color w:val="auto"/>
          <w:sz w:val="24"/>
          <w:szCs w:val="24"/>
          <w:lang w:eastAsia="ru-RU"/>
        </w:rPr>
      </w:pPr>
      <w:r w:rsidRPr="00F00A72">
        <w:rPr>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rsidR="006A4020" w:rsidRPr="00F00A72" w:rsidRDefault="006A4020" w:rsidP="009C4996">
      <w:pPr>
        <w:pStyle w:val="ListParagraph"/>
        <w:numPr>
          <w:ilvl w:val="0"/>
          <w:numId w:val="11"/>
        </w:numPr>
        <w:shd w:val="clear" w:color="auto" w:fill="FFFFFF"/>
        <w:tabs>
          <w:tab w:val="left" w:pos="993"/>
        </w:tabs>
        <w:spacing w:line="300" w:lineRule="atLeast"/>
        <w:ind w:left="0" w:firstLine="709"/>
        <w:jc w:val="both"/>
        <w:rPr>
          <w:color w:val="auto"/>
          <w:sz w:val="24"/>
          <w:szCs w:val="24"/>
          <w:lang w:eastAsia="ru-RU"/>
        </w:rPr>
      </w:pPr>
      <w:r w:rsidRPr="00F00A72">
        <w:rPr>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набирает обороты болезнь под названием «Интернет-зависимость». Дети начинают пропускать уроки, 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rsidR="006A4020" w:rsidRPr="00F00A72" w:rsidRDefault="006A4020" w:rsidP="009C4996">
      <w:pPr>
        <w:pStyle w:val="ListParagraph"/>
        <w:numPr>
          <w:ilvl w:val="0"/>
          <w:numId w:val="11"/>
        </w:numPr>
        <w:shd w:val="clear" w:color="auto" w:fill="FFFFFF"/>
        <w:tabs>
          <w:tab w:val="left" w:pos="993"/>
        </w:tabs>
        <w:spacing w:line="300" w:lineRule="atLeast"/>
        <w:ind w:left="0" w:firstLine="709"/>
        <w:jc w:val="both"/>
        <w:rPr>
          <w:color w:val="auto"/>
          <w:sz w:val="24"/>
          <w:szCs w:val="24"/>
          <w:lang w:eastAsia="ru-RU"/>
        </w:rPr>
      </w:pPr>
      <w:r w:rsidRPr="00F00A72">
        <w:rPr>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rsidR="006A4020" w:rsidRPr="00F00A72" w:rsidRDefault="006A4020" w:rsidP="005A459C">
      <w:pPr>
        <w:shd w:val="clear" w:color="auto" w:fill="FFFFFF"/>
        <w:spacing w:line="300" w:lineRule="atLeast"/>
        <w:ind w:firstLine="567"/>
        <w:jc w:val="both"/>
        <w:rPr>
          <w:color w:val="auto"/>
          <w:sz w:val="24"/>
          <w:szCs w:val="24"/>
          <w:lang w:eastAsia="ru-RU"/>
        </w:rPr>
      </w:pPr>
      <w:r w:rsidRPr="00F00A72">
        <w:rPr>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b/>
          <w:color w:val="auto"/>
          <w:sz w:val="24"/>
          <w:szCs w:val="24"/>
          <w:lang w:eastAsia="ru-RU"/>
        </w:rPr>
        <w:t>С 2008 года в России существует Национальный узел Интернет-безопасности - Центр безопасного Интернета</w:t>
      </w:r>
      <w:r w:rsidRPr="00F00A72">
        <w:rPr>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rsidR="006A4020" w:rsidRPr="00F00A72" w:rsidRDefault="006A4020" w:rsidP="005D67B4">
      <w:pPr>
        <w:spacing w:before="100" w:beforeAutospacing="1" w:after="100" w:afterAutospacing="1" w:line="240" w:lineRule="auto"/>
        <w:ind w:firstLine="567"/>
        <w:jc w:val="both"/>
        <w:outlineLvl w:val="2"/>
        <w:rPr>
          <w:b/>
          <w:bCs/>
          <w:color w:val="auto"/>
          <w:sz w:val="24"/>
          <w:szCs w:val="24"/>
          <w:lang w:eastAsia="ru-RU"/>
        </w:rPr>
      </w:pPr>
      <w:bookmarkStart w:id="0" w:name="_GoBack"/>
      <w:bookmarkEnd w:id="0"/>
      <w:r w:rsidRPr="00F00A72">
        <w:rPr>
          <w:b/>
          <w:bCs/>
          <w:color w:val="auto"/>
          <w:sz w:val="24"/>
          <w:szCs w:val="24"/>
          <w:lang w:eastAsia="ru-RU"/>
        </w:rPr>
        <w:t>Родительский контроль компьютера</w:t>
      </w:r>
    </w:p>
    <w:p w:rsidR="006A4020" w:rsidRPr="00F00A72" w:rsidRDefault="006A4020" w:rsidP="00C55D2D">
      <w:pPr>
        <w:spacing w:line="240" w:lineRule="auto"/>
        <w:ind w:firstLine="567"/>
        <w:jc w:val="both"/>
        <w:rPr>
          <w:color w:val="auto"/>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http://wininfo.org.ua/uploads/posts/2012-06/1340591328_images-98.jpg" style="position:absolute;left:0;text-align:left;margin-left:-.3pt;margin-top:13.65pt;width:74.9pt;height:74.9pt;z-index:251658240;visibility:visible">
            <v:imagedata r:id="rId7" o:title=""/>
            <w10:wrap type="square"/>
          </v:shape>
        </w:pict>
      </w:r>
      <w:r w:rsidRPr="00F00A72">
        <w:rPr>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rsidR="006A4020" w:rsidRPr="00F00A72" w:rsidRDefault="006A4020" w:rsidP="00C55D2D">
      <w:pPr>
        <w:spacing w:line="240" w:lineRule="auto"/>
        <w:ind w:firstLine="567"/>
        <w:jc w:val="both"/>
        <w:rPr>
          <w:color w:val="auto"/>
          <w:sz w:val="24"/>
          <w:szCs w:val="24"/>
          <w:lang w:eastAsia="ru-RU"/>
        </w:rPr>
      </w:pPr>
      <w:r w:rsidRPr="00F00A72">
        <w:rPr>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rsidR="006A4020" w:rsidRPr="00F00A72" w:rsidRDefault="006A4020" w:rsidP="00C55D2D">
      <w:pPr>
        <w:spacing w:line="240" w:lineRule="auto"/>
        <w:ind w:firstLine="567"/>
        <w:jc w:val="both"/>
        <w:rPr>
          <w:color w:val="auto"/>
          <w:sz w:val="24"/>
          <w:szCs w:val="24"/>
          <w:lang w:eastAsia="ru-RU"/>
        </w:rPr>
      </w:pPr>
      <w:r w:rsidRPr="00F00A72">
        <w:rPr>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rsidR="006A4020" w:rsidRPr="00F00A72" w:rsidRDefault="006A4020" w:rsidP="00C55D2D">
      <w:pPr>
        <w:spacing w:line="240" w:lineRule="auto"/>
        <w:ind w:firstLine="567"/>
        <w:jc w:val="both"/>
        <w:rPr>
          <w:color w:val="auto"/>
          <w:sz w:val="24"/>
          <w:szCs w:val="24"/>
          <w:lang w:eastAsia="ru-RU"/>
        </w:rPr>
      </w:pPr>
      <w:r w:rsidRPr="00F00A72">
        <w:rPr>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 </w:t>
      </w:r>
    </w:p>
    <w:p w:rsidR="006A4020" w:rsidRPr="00F00A72" w:rsidRDefault="006A4020" w:rsidP="00C55D2D">
      <w:pPr>
        <w:spacing w:line="240" w:lineRule="auto"/>
        <w:ind w:firstLine="567"/>
        <w:jc w:val="both"/>
        <w:rPr>
          <w:color w:val="auto"/>
          <w:sz w:val="24"/>
          <w:szCs w:val="24"/>
          <w:lang w:eastAsia="ru-RU"/>
        </w:rPr>
      </w:pPr>
      <w:r w:rsidRPr="00F00A72">
        <w:rPr>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встречаются некие ключевые слова, например, адрес, номер школы или телефона, то происходит блокировка отправки сообщения. </w:t>
      </w:r>
    </w:p>
    <w:p w:rsidR="006A4020" w:rsidRPr="00F00A72" w:rsidRDefault="006A4020" w:rsidP="00C55D2D">
      <w:pPr>
        <w:spacing w:line="240" w:lineRule="auto"/>
        <w:ind w:firstLine="567"/>
        <w:jc w:val="both"/>
        <w:rPr>
          <w:color w:val="auto"/>
          <w:sz w:val="24"/>
          <w:szCs w:val="24"/>
          <w:lang w:eastAsia="ru-RU"/>
        </w:rPr>
      </w:pPr>
      <w:r w:rsidRPr="00F00A72">
        <w:rPr>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rsidR="006A4020" w:rsidRPr="00F00A72" w:rsidRDefault="006A4020" w:rsidP="00C55D2D">
      <w:pPr>
        <w:spacing w:line="240" w:lineRule="auto"/>
        <w:ind w:firstLine="567"/>
        <w:jc w:val="both"/>
        <w:rPr>
          <w:color w:val="auto"/>
          <w:sz w:val="24"/>
          <w:szCs w:val="24"/>
          <w:lang w:eastAsia="ru-RU"/>
        </w:rPr>
      </w:pPr>
      <w:r w:rsidRPr="00F00A72">
        <w:rPr>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rsidR="006A4020" w:rsidRDefault="006A4020" w:rsidP="005D67B4">
      <w:pPr>
        <w:spacing w:line="240" w:lineRule="auto"/>
        <w:ind w:firstLine="567"/>
        <w:jc w:val="both"/>
        <w:rPr>
          <w:color w:val="auto"/>
          <w:sz w:val="24"/>
          <w:szCs w:val="24"/>
          <w:lang w:eastAsia="ru-RU"/>
        </w:rPr>
      </w:pPr>
    </w:p>
    <w:p w:rsidR="006A4020" w:rsidRDefault="006A4020" w:rsidP="005D67B4">
      <w:pPr>
        <w:spacing w:line="240" w:lineRule="auto"/>
        <w:ind w:firstLine="567"/>
        <w:jc w:val="both"/>
        <w:rPr>
          <w:sz w:val="24"/>
          <w:szCs w:val="24"/>
          <w:lang w:eastAsia="ru-RU"/>
        </w:rPr>
      </w:pPr>
      <w:r w:rsidRPr="00BF31EB">
        <w:rPr>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Windows, задействовать модули родительского контроля в решениях класса Internet Security, подключиться к сервисам для фильтрации нежелательных сайтов либо установить специализированные программы родительского контроля. </w:t>
      </w:r>
    </w:p>
    <w:p w:rsidR="006A4020" w:rsidRDefault="006A4020" w:rsidP="005D67B4">
      <w:pPr>
        <w:spacing w:line="240" w:lineRule="auto"/>
        <w:ind w:firstLine="567"/>
        <w:jc w:val="both"/>
        <w:rPr>
          <w:sz w:val="24"/>
          <w:szCs w:val="24"/>
          <w:lang w:eastAsia="ru-RU"/>
        </w:rPr>
      </w:pPr>
    </w:p>
    <w:p w:rsidR="006A4020" w:rsidRPr="00F00A72" w:rsidRDefault="006A4020" w:rsidP="007E055B">
      <w:pPr>
        <w:rPr>
          <w:b/>
          <w:color w:val="auto"/>
          <w:sz w:val="24"/>
          <w:szCs w:val="24"/>
        </w:rPr>
      </w:pPr>
      <w:r w:rsidRPr="00F00A72">
        <w:rPr>
          <w:b/>
          <w:color w:val="auto"/>
          <w:sz w:val="24"/>
          <w:szCs w:val="24"/>
        </w:rPr>
        <w:t>Обучение детей основам безопасности при работе с Интернетом</w:t>
      </w:r>
    </w:p>
    <w:p w:rsidR="006A4020" w:rsidRPr="00F00A72" w:rsidRDefault="006A4020" w:rsidP="007E055B">
      <w:pPr>
        <w:rPr>
          <w:b/>
          <w:color w:val="auto"/>
        </w:rPr>
      </w:pPr>
    </w:p>
    <w:p w:rsidR="006A4020" w:rsidRPr="00F00A72" w:rsidRDefault="006A4020" w:rsidP="00B66318">
      <w:pPr>
        <w:pStyle w:val="ListParagraph"/>
        <w:numPr>
          <w:ilvl w:val="0"/>
          <w:numId w:val="26"/>
        </w:numPr>
        <w:spacing w:after="150" w:line="240" w:lineRule="auto"/>
        <w:jc w:val="both"/>
        <w:rPr>
          <w:color w:val="auto"/>
          <w:sz w:val="24"/>
          <w:szCs w:val="24"/>
          <w:lang w:eastAsia="ru-RU"/>
        </w:rPr>
      </w:pPr>
      <w:r w:rsidRPr="00F00A72">
        <w:rPr>
          <w:b/>
          <w:bCs/>
          <w:color w:val="auto"/>
          <w:sz w:val="24"/>
          <w:szCs w:val="24"/>
          <w:lang w:eastAsia="ru-RU"/>
        </w:rPr>
        <w:t>Научите детей никому не сообщать пароли</w:t>
      </w:r>
    </w:p>
    <w:p w:rsidR="006A4020" w:rsidRPr="00F00A72" w:rsidRDefault="006A4020" w:rsidP="00B66318">
      <w:pPr>
        <w:tabs>
          <w:tab w:val="left" w:pos="1134"/>
        </w:tabs>
        <w:spacing w:line="240" w:lineRule="auto"/>
        <w:ind w:firstLine="709"/>
        <w:jc w:val="both"/>
        <w:rPr>
          <w:color w:val="auto"/>
          <w:sz w:val="24"/>
          <w:szCs w:val="24"/>
          <w:lang w:eastAsia="ru-RU"/>
        </w:rPr>
      </w:pPr>
      <w:r w:rsidRPr="00F00A72">
        <w:rPr>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rsidR="006A4020" w:rsidRPr="00F00A72" w:rsidRDefault="006A4020" w:rsidP="00B66318">
      <w:pPr>
        <w:tabs>
          <w:tab w:val="left" w:pos="1134"/>
        </w:tabs>
        <w:spacing w:line="240" w:lineRule="auto"/>
        <w:ind w:firstLine="709"/>
        <w:jc w:val="both"/>
        <w:rPr>
          <w:color w:val="auto"/>
          <w:sz w:val="24"/>
          <w:szCs w:val="24"/>
          <w:lang w:eastAsia="ru-RU"/>
        </w:rPr>
      </w:pPr>
      <w:r w:rsidRPr="00F00A72">
        <w:rPr>
          <w:color w:val="auto"/>
          <w:sz w:val="24"/>
          <w:szCs w:val="24"/>
          <w:lang w:eastAsia="ru-RU"/>
        </w:rPr>
        <w:t xml:space="preserve">Согласно исследованиям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rsidR="006A4020" w:rsidRPr="00F00A72" w:rsidRDefault="006A4020" w:rsidP="00B66318">
      <w:pPr>
        <w:tabs>
          <w:tab w:val="left" w:pos="1134"/>
        </w:tabs>
        <w:spacing w:line="240" w:lineRule="auto"/>
        <w:ind w:firstLine="709"/>
        <w:jc w:val="both"/>
        <w:rPr>
          <w:color w:val="auto"/>
          <w:sz w:val="24"/>
          <w:szCs w:val="24"/>
          <w:lang w:eastAsia="ru-RU"/>
        </w:rPr>
      </w:pPr>
      <w:r w:rsidRPr="00F00A72">
        <w:rPr>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rsidR="006A4020" w:rsidRPr="00F00A72" w:rsidRDefault="006A4020" w:rsidP="00B66318">
      <w:pPr>
        <w:tabs>
          <w:tab w:val="left" w:pos="1134"/>
        </w:tabs>
        <w:spacing w:line="240" w:lineRule="auto"/>
        <w:ind w:firstLine="709"/>
        <w:jc w:val="both"/>
        <w:rPr>
          <w:color w:val="auto"/>
          <w:sz w:val="24"/>
          <w:szCs w:val="24"/>
          <w:lang w:eastAsia="ru-RU"/>
        </w:rPr>
      </w:pPr>
      <w:r w:rsidRPr="00F00A72">
        <w:rPr>
          <w:color w:val="auto"/>
          <w:sz w:val="24"/>
          <w:szCs w:val="24"/>
          <w:lang w:eastAsia="ru-RU"/>
        </w:rPr>
        <w:t>Правила, которые дети должны знать и соблюдать:</w:t>
      </w:r>
    </w:p>
    <w:p w:rsidR="006A4020" w:rsidRPr="00F00A72" w:rsidRDefault="006A4020" w:rsidP="00B66318">
      <w:pPr>
        <w:numPr>
          <w:ilvl w:val="1"/>
          <w:numId w:val="12"/>
        </w:numPr>
        <w:tabs>
          <w:tab w:val="left" w:pos="1134"/>
        </w:tabs>
        <w:spacing w:line="240" w:lineRule="auto"/>
        <w:ind w:left="0" w:firstLine="709"/>
        <w:jc w:val="both"/>
        <w:rPr>
          <w:color w:val="auto"/>
          <w:sz w:val="24"/>
          <w:szCs w:val="24"/>
          <w:lang w:eastAsia="ru-RU"/>
        </w:rPr>
      </w:pPr>
      <w:r w:rsidRPr="00F00A72">
        <w:rPr>
          <w:b/>
          <w:bCs/>
          <w:color w:val="auto"/>
          <w:sz w:val="24"/>
          <w:szCs w:val="24"/>
          <w:lang w:eastAsia="ru-RU"/>
        </w:rPr>
        <w:t>Никогда не сообщайте свои пароли другим.</w:t>
      </w:r>
      <w:r w:rsidRPr="00F00A72">
        <w:rPr>
          <w:color w:val="auto"/>
          <w:sz w:val="24"/>
          <w:szCs w:val="24"/>
          <w:lang w:eastAsia="ru-RU"/>
        </w:rPr>
        <w:t xml:space="preserve"> Не показывайте никому свои пароли, даже друзьям. </w:t>
      </w:r>
    </w:p>
    <w:p w:rsidR="006A4020" w:rsidRPr="00F00A72" w:rsidRDefault="006A4020" w:rsidP="00B66318">
      <w:pPr>
        <w:numPr>
          <w:ilvl w:val="1"/>
          <w:numId w:val="12"/>
        </w:numPr>
        <w:tabs>
          <w:tab w:val="left" w:pos="1134"/>
        </w:tabs>
        <w:spacing w:line="240" w:lineRule="auto"/>
        <w:ind w:left="0" w:firstLine="709"/>
        <w:jc w:val="both"/>
        <w:rPr>
          <w:color w:val="auto"/>
          <w:sz w:val="24"/>
          <w:szCs w:val="24"/>
          <w:lang w:eastAsia="ru-RU"/>
        </w:rPr>
      </w:pPr>
      <w:r w:rsidRPr="00F00A72">
        <w:rPr>
          <w:b/>
          <w:bCs/>
          <w:color w:val="auto"/>
          <w:sz w:val="24"/>
          <w:szCs w:val="24"/>
          <w:lang w:eastAsia="ru-RU"/>
        </w:rPr>
        <w:t>Обеспечьте защиту для записанных паролей.</w:t>
      </w:r>
      <w:r w:rsidRPr="00F00A72">
        <w:rPr>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rsidR="006A4020" w:rsidRPr="00F00A72" w:rsidRDefault="006A4020" w:rsidP="00B66318">
      <w:pPr>
        <w:numPr>
          <w:ilvl w:val="1"/>
          <w:numId w:val="12"/>
        </w:numPr>
        <w:tabs>
          <w:tab w:val="left" w:pos="1134"/>
        </w:tabs>
        <w:spacing w:line="240" w:lineRule="auto"/>
        <w:ind w:left="0" w:firstLine="709"/>
        <w:jc w:val="both"/>
        <w:rPr>
          <w:color w:val="auto"/>
          <w:sz w:val="24"/>
          <w:szCs w:val="24"/>
          <w:lang w:eastAsia="ru-RU"/>
        </w:rPr>
      </w:pPr>
      <w:r w:rsidRPr="00F00A72">
        <w:rPr>
          <w:b/>
          <w:bCs/>
          <w:color w:val="auto"/>
          <w:sz w:val="24"/>
          <w:szCs w:val="24"/>
          <w:lang w:eastAsia="ru-RU"/>
        </w:rPr>
        <w:t>Никогда не предоставляйте свой пароль по электронной почте или в ответ на запрос по электронной почте.</w:t>
      </w:r>
      <w:r w:rsidRPr="00F00A72">
        <w:rPr>
          <w:color w:val="auto"/>
          <w:sz w:val="24"/>
          <w:szCs w:val="24"/>
          <w:lang w:eastAsia="ru-RU"/>
        </w:rPr>
        <w:t xml:space="preserve">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фишингом. </w:t>
      </w:r>
    </w:p>
    <w:p w:rsidR="006A4020" w:rsidRPr="00F00A72" w:rsidRDefault="006A4020" w:rsidP="00B66318">
      <w:pPr>
        <w:tabs>
          <w:tab w:val="left" w:pos="1134"/>
        </w:tabs>
        <w:spacing w:line="240" w:lineRule="auto"/>
        <w:ind w:firstLine="709"/>
        <w:jc w:val="both"/>
        <w:rPr>
          <w:color w:val="auto"/>
          <w:sz w:val="24"/>
          <w:szCs w:val="24"/>
          <w:lang w:eastAsia="ru-RU"/>
        </w:rPr>
      </w:pPr>
      <w:r w:rsidRPr="00F00A72">
        <w:rPr>
          <w:color w:val="auto"/>
          <w:sz w:val="24"/>
          <w:szCs w:val="24"/>
          <w:lang w:eastAsia="ru-RU"/>
        </w:rPr>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rsidR="006A4020" w:rsidRPr="00F00A72" w:rsidRDefault="006A4020" w:rsidP="00B66318">
      <w:pPr>
        <w:numPr>
          <w:ilvl w:val="1"/>
          <w:numId w:val="12"/>
        </w:numPr>
        <w:tabs>
          <w:tab w:val="left" w:pos="1134"/>
        </w:tabs>
        <w:spacing w:line="240" w:lineRule="auto"/>
        <w:ind w:left="0" w:firstLine="709"/>
        <w:jc w:val="both"/>
        <w:rPr>
          <w:color w:val="auto"/>
          <w:sz w:val="24"/>
          <w:szCs w:val="24"/>
          <w:lang w:eastAsia="ru-RU"/>
        </w:rPr>
      </w:pPr>
      <w:r w:rsidRPr="00F00A72">
        <w:rPr>
          <w:b/>
          <w:bCs/>
          <w:color w:val="auto"/>
          <w:sz w:val="24"/>
          <w:szCs w:val="24"/>
          <w:lang w:eastAsia="ru-RU"/>
        </w:rPr>
        <w:t>Не вводите пароли на компьютерах, которые вы не контролируете.</w:t>
      </w:r>
      <w:r w:rsidRPr="00F00A72">
        <w:rPr>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rsidR="006A4020" w:rsidRPr="00F00A72" w:rsidRDefault="006A4020" w:rsidP="00B66318">
      <w:pPr>
        <w:tabs>
          <w:tab w:val="left" w:pos="1134"/>
        </w:tabs>
        <w:spacing w:line="240" w:lineRule="auto"/>
        <w:ind w:firstLine="709"/>
        <w:jc w:val="both"/>
        <w:rPr>
          <w:color w:val="auto"/>
          <w:sz w:val="24"/>
          <w:szCs w:val="24"/>
          <w:lang w:eastAsia="ru-RU"/>
        </w:rPr>
      </w:pPr>
      <w:r w:rsidRPr="00F00A72">
        <w:rPr>
          <w:color w:val="auto"/>
          <w:sz w:val="24"/>
          <w:szCs w:val="24"/>
          <w:lang w:eastAsia="ru-RU"/>
        </w:rPr>
        <w:t xml:space="preserve">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 через Интернет. </w:t>
      </w:r>
    </w:p>
    <w:p w:rsidR="006A4020" w:rsidRPr="00F00A72" w:rsidRDefault="006A4020" w:rsidP="00B66318">
      <w:pPr>
        <w:tabs>
          <w:tab w:val="left" w:pos="1134"/>
        </w:tabs>
        <w:spacing w:line="240" w:lineRule="auto"/>
        <w:ind w:firstLine="709"/>
        <w:jc w:val="both"/>
        <w:rPr>
          <w:color w:val="auto"/>
          <w:sz w:val="24"/>
          <w:szCs w:val="24"/>
          <w:lang w:eastAsia="ru-RU"/>
        </w:rPr>
      </w:pPr>
    </w:p>
    <w:p w:rsidR="006A4020" w:rsidRPr="00F00A72" w:rsidRDefault="006A4020" w:rsidP="00642D29">
      <w:pPr>
        <w:spacing w:after="150" w:line="240" w:lineRule="auto"/>
        <w:ind w:left="720"/>
        <w:jc w:val="both"/>
        <w:rPr>
          <w:color w:val="auto"/>
          <w:sz w:val="24"/>
          <w:szCs w:val="24"/>
          <w:lang w:eastAsia="ru-RU"/>
        </w:rPr>
      </w:pPr>
      <w:r w:rsidRPr="00F00A72">
        <w:rPr>
          <w:b/>
          <w:bCs/>
          <w:color w:val="auto"/>
          <w:sz w:val="24"/>
          <w:szCs w:val="24"/>
          <w:lang w:eastAsia="ru-RU"/>
        </w:rPr>
        <w:t>2.  Помощь детям в безопасном использовании социальных сетей</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Ваши дети могут пользоваться сайтами социальных сетей, которые предназначены для детей, такими как Webkinz или Club Penguin, или сайтами, предназначенными для взрослых, такими как Windows Live Spaces, YouTube, MySpace, Flickr, Twitter, Facebook и другие.</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r:id="rId8" w:history="1">
        <w:r w:rsidRPr="00F00A72">
          <w:rPr>
            <w:color w:val="auto"/>
            <w:sz w:val="24"/>
            <w:szCs w:val="24"/>
            <w:lang w:eastAsia="ru-RU"/>
          </w:rPr>
          <w:t>фишинговых сообщений,</w:t>
        </w:r>
      </w:hyperlink>
      <w:r w:rsidRPr="00F00A72">
        <w:rPr>
          <w:color w:val="auto"/>
          <w:sz w:val="24"/>
          <w:szCs w:val="24"/>
          <w:lang w:eastAsia="ru-RU"/>
        </w:rPr>
        <w:t xml:space="preserve"> </w:t>
      </w:r>
      <w:hyperlink r:id="rId9" w:history="1">
        <w:r w:rsidRPr="00F00A72">
          <w:rPr>
            <w:color w:val="auto"/>
            <w:sz w:val="24"/>
            <w:szCs w:val="24"/>
            <w:lang w:eastAsia="ru-RU"/>
          </w:rPr>
          <w:t>киберугроз</w:t>
        </w:r>
      </w:hyperlink>
      <w:r w:rsidRPr="00F00A72">
        <w:rPr>
          <w:color w:val="auto"/>
          <w:sz w:val="24"/>
          <w:szCs w:val="24"/>
          <w:lang w:eastAsia="ru-RU"/>
        </w:rPr>
        <w:t xml:space="preserve"> и похитителей в Интернете. Далее приведены некоторые советы, которые помогут детям безопасно пользоваться сайтами социальных сетей: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Беседуйте с детьми по поводу их общения в социальных сетях.</w:t>
      </w:r>
      <w:r w:rsidRPr="00F00A72">
        <w:rPr>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Определите правила работы в Интернете.</w:t>
      </w:r>
      <w:r w:rsidRPr="00F00A72">
        <w:rPr>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Убедитесь в том, что ваши дети соблюдают возрастные ограничения.</w:t>
      </w:r>
      <w:r w:rsidRPr="00F00A72">
        <w:rPr>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Учитесь.</w:t>
      </w:r>
      <w:r w:rsidRPr="00F00A72">
        <w:rPr>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Научите своих детей никогда лично не встречаться с теми, с кем они общались только по сети.</w:t>
      </w:r>
      <w:r w:rsidRPr="00F00A72">
        <w:rPr>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Попросите детей общаться только с теми людьми, которых они уже знают.</w:t>
      </w:r>
      <w:r w:rsidRPr="00F00A72">
        <w:rPr>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Убедитесь в том, что ваши дети не указывают свои полные имена.</w:t>
      </w:r>
      <w:r w:rsidRPr="00F00A72">
        <w:rPr>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Относитесь с осторожностью к идентифицирующей информации в профиле вашего ребенка.</w:t>
      </w:r>
      <w:r w:rsidRPr="00F00A72">
        <w:rPr>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 xml:space="preserve">Будьте осторожны, если ваши дети предоставляют информацию, по которой их можно идентифицировать, например школьное животное - талисман, рабочее место или город проживания. Если указано слишком много информации, ваши дети могут подвергаться киберугрозам, атакам со стороны интернет-преступников, интернет-мошенников или краже личных данных.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Постарайтесь выбрать сайт, который не столь широко используется.</w:t>
      </w:r>
      <w:r w:rsidRPr="00F00A72">
        <w:rPr>
          <w:color w:val="auto"/>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Windows Live Spaces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 xml:space="preserve">Следите за деталями на фотографиях. </w:t>
      </w:r>
      <w:r w:rsidRPr="00F00A72">
        <w:rPr>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Предостерегите своего ребенка относительно выражения своих эмоций перед незнакомцами.</w:t>
      </w:r>
      <w:r w:rsidRPr="00F00A72">
        <w:rPr>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Расскажите детям об интернет-угрозах.</w:t>
      </w:r>
      <w:r w:rsidRPr="00F00A72">
        <w:rPr>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r:id="rId10" w:history="1">
        <w:r w:rsidRPr="00F00A72">
          <w:rPr>
            <w:color w:val="auto"/>
            <w:sz w:val="24"/>
            <w:szCs w:val="24"/>
            <w:lang w:eastAsia="ru-RU"/>
          </w:rPr>
          <w:t>киберугроз</w:t>
        </w:r>
      </w:hyperlink>
      <w:r w:rsidRPr="00F00A72">
        <w:rPr>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Удаление страницы вашего ребенка.</w:t>
      </w:r>
      <w:r w:rsidRPr="00F00A72">
        <w:rPr>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(например, </w:t>
      </w:r>
      <w:hyperlink r:id="rId11" w:history="1">
        <w:r w:rsidRPr="00F00A72">
          <w:rPr>
            <w:color w:val="auto"/>
            <w:sz w:val="24"/>
            <w:szCs w:val="24"/>
            <w:lang w:eastAsia="ru-RU"/>
          </w:rPr>
          <w:t>Функции семейной безопасности Windows Live</w:t>
        </w:r>
      </w:hyperlink>
      <w:r w:rsidRPr="00F00A72">
        <w:rPr>
          <w:color w:val="auto"/>
          <w:sz w:val="24"/>
          <w:szCs w:val="24"/>
          <w:lang w:eastAsia="ru-RU"/>
        </w:rPr>
        <w:t>) в качестве дополнения и ни в коем случае не замены для контроля со стороны родителей.</w:t>
      </w:r>
    </w:p>
    <w:p w:rsidR="006A4020" w:rsidRPr="00F00A72" w:rsidRDefault="006A4020" w:rsidP="00642D29">
      <w:pPr>
        <w:tabs>
          <w:tab w:val="left" w:pos="993"/>
        </w:tabs>
        <w:spacing w:line="240" w:lineRule="auto"/>
        <w:ind w:left="709"/>
        <w:jc w:val="both"/>
        <w:rPr>
          <w:color w:val="auto"/>
          <w:sz w:val="24"/>
          <w:szCs w:val="24"/>
          <w:lang w:eastAsia="ru-RU"/>
        </w:rPr>
      </w:pPr>
    </w:p>
    <w:p w:rsidR="006A4020" w:rsidRPr="00F00A72" w:rsidRDefault="006A4020" w:rsidP="00642D29">
      <w:pPr>
        <w:spacing w:after="150" w:line="240" w:lineRule="auto"/>
        <w:ind w:left="720"/>
        <w:jc w:val="both"/>
        <w:rPr>
          <w:color w:val="auto"/>
          <w:sz w:val="24"/>
          <w:szCs w:val="24"/>
          <w:lang w:eastAsia="ru-RU"/>
        </w:rPr>
      </w:pPr>
      <w:r w:rsidRPr="00F00A72">
        <w:rPr>
          <w:b/>
          <w:bCs/>
          <w:color w:val="auto"/>
          <w:sz w:val="24"/>
          <w:szCs w:val="24"/>
          <w:lang w:eastAsia="ru-RU"/>
        </w:rPr>
        <w:t>3. Если ваши дети пишут блоги, убедитесь в том, что они не рассказывают слишком много о себе.</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Практика написания блогов (сокращение от англ. "web log"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Начальные советы:</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Определите правила пользования Интернетом</w:t>
      </w:r>
      <w:r w:rsidRPr="00F00A72">
        <w:rPr>
          <w:color w:val="auto"/>
          <w:sz w:val="24"/>
          <w:szCs w:val="24"/>
          <w:lang w:eastAsia="ru-RU"/>
        </w:rPr>
        <w:t xml:space="preserve"> с детьми и проявите настойчивость.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Просматривайте то, что дети планируют опубликовать в Интернете, прежде чем они опубликуют эти материалы.</w:t>
      </w:r>
      <w:r w:rsidRPr="00F00A72">
        <w:rPr>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color w:val="auto"/>
          <w:sz w:val="24"/>
          <w:szCs w:val="24"/>
          <w:lang w:eastAsia="ru-RU"/>
        </w:rPr>
        <w:t xml:space="preserve"> Если имеются сомнения, исключите такие материалы.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Проведите оценку службы блогов</w:t>
      </w:r>
      <w:r w:rsidRPr="00F00A72">
        <w:rPr>
          <w:color w:val="auto"/>
          <w:sz w:val="24"/>
          <w:szCs w:val="24"/>
          <w:lang w:eastAsia="ru-RU"/>
        </w:rPr>
        <w:t xml:space="preserve"> и выясните, обеспечивает ли она возможность написания личных блогов, защищенных с помощью паролей.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Сохраните интернет-адрес блога вашего ребенка</w:t>
      </w:r>
      <w:r w:rsidRPr="00F00A72">
        <w:rPr>
          <w:color w:val="auto"/>
          <w:sz w:val="24"/>
          <w:szCs w:val="24"/>
          <w:lang w:eastAsia="ru-RU"/>
        </w:rPr>
        <w:t xml:space="preserve"> и регулярно проверяйте его. </w:t>
      </w:r>
    </w:p>
    <w:p w:rsidR="006A4020" w:rsidRPr="00F00A72" w:rsidRDefault="006A4020" w:rsidP="00B66318">
      <w:pPr>
        <w:numPr>
          <w:ilvl w:val="1"/>
          <w:numId w:val="12"/>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Просматривайте другие блоги, отыскивая положительные примеры</w:t>
      </w:r>
      <w:r w:rsidRPr="00F00A72">
        <w:rPr>
          <w:color w:val="auto"/>
          <w:sz w:val="24"/>
          <w:szCs w:val="24"/>
          <w:lang w:eastAsia="ru-RU"/>
        </w:rPr>
        <w:t xml:space="preserve"> для подражания для ваших детей. </w:t>
      </w:r>
    </w:p>
    <w:p w:rsidR="006A4020" w:rsidRPr="00F00A72" w:rsidRDefault="006A4020" w:rsidP="00B66318">
      <w:pPr>
        <w:tabs>
          <w:tab w:val="left" w:pos="993"/>
        </w:tabs>
        <w:spacing w:line="240" w:lineRule="auto"/>
        <w:ind w:left="709"/>
        <w:jc w:val="both"/>
        <w:rPr>
          <w:color w:val="auto"/>
          <w:sz w:val="24"/>
          <w:szCs w:val="24"/>
          <w:lang w:eastAsia="ru-RU"/>
        </w:rPr>
      </w:pPr>
    </w:p>
    <w:p w:rsidR="006A4020" w:rsidRPr="00F00A72" w:rsidRDefault="006A4020" w:rsidP="00642D29">
      <w:pPr>
        <w:pStyle w:val="ListParagraph"/>
        <w:numPr>
          <w:ilvl w:val="0"/>
          <w:numId w:val="29"/>
        </w:numPr>
        <w:spacing w:after="150" w:line="240" w:lineRule="auto"/>
        <w:jc w:val="both"/>
        <w:rPr>
          <w:color w:val="auto"/>
          <w:sz w:val="24"/>
          <w:szCs w:val="24"/>
          <w:lang w:eastAsia="ru-RU"/>
        </w:rPr>
      </w:pPr>
      <w:r w:rsidRPr="00F00A72">
        <w:rPr>
          <w:b/>
          <w:bCs/>
          <w:color w:val="auto"/>
          <w:sz w:val="24"/>
          <w:szCs w:val="24"/>
          <w:lang w:eastAsia="ru-RU"/>
        </w:rPr>
        <w:t>Помните об интернет-мошенниках</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rsidR="006A4020" w:rsidRPr="00F00A72" w:rsidRDefault="006A4020" w:rsidP="00B66318">
      <w:pPr>
        <w:tabs>
          <w:tab w:val="left" w:pos="993"/>
        </w:tabs>
        <w:spacing w:line="240" w:lineRule="auto"/>
        <w:ind w:firstLine="709"/>
        <w:jc w:val="both"/>
        <w:rPr>
          <w:color w:val="auto"/>
          <w:sz w:val="24"/>
          <w:szCs w:val="24"/>
          <w:lang w:eastAsia="ru-RU"/>
        </w:rPr>
      </w:pPr>
      <w:r w:rsidRPr="00F00A72">
        <w:rPr>
          <w:color w:val="auto"/>
          <w:sz w:val="24"/>
          <w:szCs w:val="24"/>
          <w:lang w:eastAsia="ru-RU"/>
        </w:rPr>
        <w:t>Некоторые моменты, о которых должны знать ваши дети, чтобы стать разумными потребителями и избежать интернет-мошенничества.</w:t>
      </w:r>
    </w:p>
    <w:p w:rsidR="006A4020" w:rsidRPr="00F00A72" w:rsidRDefault="006A4020" w:rsidP="00642D29">
      <w:pPr>
        <w:pStyle w:val="ListParagraph"/>
        <w:numPr>
          <w:ilvl w:val="0"/>
          <w:numId w:val="31"/>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Никогда не разглашайте личную информацию.</w:t>
      </w:r>
      <w:r w:rsidRPr="00F00A72">
        <w:rPr>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rsidR="006A4020" w:rsidRPr="00F00A72" w:rsidRDefault="006A4020" w:rsidP="00642D29">
      <w:pPr>
        <w:pStyle w:val="ListParagraph"/>
        <w:numPr>
          <w:ilvl w:val="0"/>
          <w:numId w:val="31"/>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Обязательно завершайте сеанс с выходом из системы при работе на общедоступном  компьютере.</w:t>
      </w:r>
      <w:r w:rsidRPr="00F00A72">
        <w:rPr>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rsidR="006A4020" w:rsidRPr="00F00A72" w:rsidRDefault="006A4020" w:rsidP="00642D29">
      <w:pPr>
        <w:pStyle w:val="ListParagraph"/>
        <w:numPr>
          <w:ilvl w:val="0"/>
          <w:numId w:val="31"/>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Придумывайте безопасные пароли и держите их в секрете.</w:t>
      </w:r>
      <w:r w:rsidRPr="00F00A72">
        <w:rPr>
          <w:color w:val="auto"/>
          <w:sz w:val="24"/>
          <w:szCs w:val="24"/>
          <w:lang w:eastAsia="ru-RU"/>
        </w:rPr>
        <w:t xml:space="preserve"> </w:t>
      </w:r>
    </w:p>
    <w:p w:rsidR="006A4020" w:rsidRPr="00F00A72" w:rsidRDefault="006A4020" w:rsidP="00642D29">
      <w:pPr>
        <w:pStyle w:val="ListParagraph"/>
        <w:numPr>
          <w:ilvl w:val="0"/>
          <w:numId w:val="31"/>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Используйте только безопасные сайты.</w:t>
      </w:r>
      <w:r w:rsidRPr="00F00A72">
        <w:rPr>
          <w:color w:val="auto"/>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rsidR="006A4020" w:rsidRPr="00F00A72" w:rsidRDefault="006A4020" w:rsidP="00642D29">
      <w:pPr>
        <w:pStyle w:val="ListParagraph"/>
        <w:numPr>
          <w:ilvl w:val="0"/>
          <w:numId w:val="31"/>
        </w:numPr>
        <w:tabs>
          <w:tab w:val="left" w:pos="993"/>
        </w:tabs>
        <w:spacing w:line="240" w:lineRule="auto"/>
        <w:ind w:left="0" w:firstLine="709"/>
        <w:jc w:val="both"/>
        <w:rPr>
          <w:color w:val="auto"/>
          <w:sz w:val="24"/>
          <w:szCs w:val="24"/>
          <w:lang w:eastAsia="ru-RU"/>
        </w:rPr>
      </w:pPr>
      <w:r w:rsidRPr="00F00A72">
        <w:rPr>
          <w:b/>
          <w:bCs/>
          <w:color w:val="auto"/>
          <w:sz w:val="24"/>
          <w:szCs w:val="24"/>
          <w:lang w:eastAsia="ru-RU"/>
        </w:rPr>
        <w:t>Распознавание мошенников и сообщение о фактах мошенничества.</w:t>
      </w:r>
      <w:r w:rsidRPr="00F00A72">
        <w:rPr>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rsidR="006A4020" w:rsidRPr="00F00A72" w:rsidRDefault="006A4020" w:rsidP="00B66318">
      <w:pPr>
        <w:spacing w:after="75" w:line="240" w:lineRule="auto"/>
        <w:jc w:val="both"/>
        <w:outlineLvl w:val="1"/>
        <w:rPr>
          <w:color w:val="auto"/>
          <w:sz w:val="24"/>
          <w:szCs w:val="24"/>
          <w:lang w:eastAsia="ru-RU"/>
        </w:rPr>
      </w:pPr>
    </w:p>
    <w:p w:rsidR="006A4020" w:rsidRPr="00F00A72" w:rsidRDefault="006A4020" w:rsidP="00642D29">
      <w:pPr>
        <w:spacing w:line="240" w:lineRule="auto"/>
        <w:ind w:firstLine="709"/>
        <w:jc w:val="both"/>
        <w:outlineLvl w:val="0"/>
        <w:rPr>
          <w:b/>
          <w:color w:val="auto"/>
          <w:kern w:val="36"/>
          <w:sz w:val="24"/>
          <w:szCs w:val="24"/>
          <w:lang w:eastAsia="ru-RU"/>
        </w:rPr>
      </w:pPr>
      <w:r w:rsidRPr="00F00A72">
        <w:rPr>
          <w:b/>
          <w:color w:val="auto"/>
          <w:kern w:val="36"/>
          <w:sz w:val="24"/>
          <w:szCs w:val="24"/>
          <w:lang w:eastAsia="ru-RU"/>
        </w:rPr>
        <w:t>8.4.2.3. Указания для детей различных возрастов по использованию Интернета</w:t>
      </w:r>
    </w:p>
    <w:p w:rsidR="006A4020" w:rsidRPr="00F00A72" w:rsidRDefault="006A4020" w:rsidP="00642D29">
      <w:pPr>
        <w:spacing w:line="240" w:lineRule="auto"/>
        <w:ind w:firstLine="709"/>
        <w:jc w:val="both"/>
        <w:outlineLvl w:val="0"/>
        <w:rPr>
          <w:b/>
          <w:color w:val="auto"/>
          <w:sz w:val="24"/>
          <w:szCs w:val="24"/>
          <w:lang w:eastAsia="ru-RU"/>
        </w:rPr>
      </w:pPr>
    </w:p>
    <w:p w:rsidR="006A4020" w:rsidRPr="00F00A72" w:rsidRDefault="006A4020" w:rsidP="00642D29">
      <w:pPr>
        <w:spacing w:after="150" w:line="336" w:lineRule="atLeast"/>
        <w:rPr>
          <w:b/>
          <w:color w:val="auto"/>
          <w:sz w:val="24"/>
          <w:szCs w:val="24"/>
          <w:lang w:eastAsia="ru-RU"/>
        </w:rPr>
      </w:pPr>
      <w:r w:rsidRPr="00F00A72">
        <w:rPr>
          <w:b/>
          <w:color w:val="auto"/>
          <w:sz w:val="24"/>
          <w:szCs w:val="24"/>
          <w:lang w:eastAsia="ru-RU"/>
        </w:rPr>
        <w:t>!!! Очень важно помнить, что это только указания. Вы лучше знаете своих детей.</w:t>
      </w:r>
    </w:p>
    <w:p w:rsidR="006A4020" w:rsidRPr="00F00A72" w:rsidRDefault="006A4020" w:rsidP="003767C8">
      <w:pPr>
        <w:spacing w:line="240" w:lineRule="auto"/>
        <w:ind w:firstLine="567"/>
        <w:jc w:val="both"/>
        <w:rPr>
          <w:color w:val="auto"/>
          <w:sz w:val="24"/>
          <w:szCs w:val="24"/>
          <w:u w:val="single"/>
          <w:lang w:eastAsia="ru-RU"/>
        </w:rPr>
      </w:pPr>
      <w:r w:rsidRPr="00F00A72">
        <w:rPr>
          <w:color w:val="auto"/>
          <w:sz w:val="24"/>
          <w:szCs w:val="24"/>
          <w:lang w:eastAsia="ru-RU"/>
        </w:rPr>
        <w:t>Для детей и их неравнодушных родителей существует бесплатная линия помощи «Дети онл@йн»</w:t>
      </w:r>
      <w:r w:rsidRPr="00F00A72">
        <w:rPr>
          <w:color w:val="auto"/>
        </w:rPr>
        <w:t xml:space="preserve"> </w:t>
      </w:r>
      <w:hyperlink r:id="rId12" w:history="1">
        <w:r w:rsidRPr="00F00A72">
          <w:rPr>
            <w:color w:val="auto"/>
            <w:sz w:val="24"/>
            <w:szCs w:val="24"/>
            <w:u w:val="single"/>
            <w:lang w:eastAsia="ru-RU"/>
          </w:rPr>
          <w:t>http://detionline.com</w:t>
        </w:r>
      </w:hyperlink>
    </w:p>
    <w:p w:rsidR="006A4020" w:rsidRPr="00F00A72" w:rsidRDefault="006A4020" w:rsidP="003767C8">
      <w:pPr>
        <w:spacing w:line="240" w:lineRule="auto"/>
        <w:ind w:firstLine="567"/>
        <w:jc w:val="both"/>
        <w:rPr>
          <w:color w:val="auto"/>
          <w:sz w:val="24"/>
          <w:szCs w:val="24"/>
          <w:lang w:eastAsia="ru-RU"/>
        </w:rPr>
      </w:pPr>
      <w:r w:rsidRPr="00F00A72">
        <w:rPr>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онл@йн».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rsidR="006A4020" w:rsidRPr="00F00A72" w:rsidRDefault="006A4020" w:rsidP="00377914">
      <w:pPr>
        <w:spacing w:after="75" w:line="240" w:lineRule="auto"/>
        <w:outlineLvl w:val="1"/>
        <w:rPr>
          <w:b/>
          <w:color w:val="auto"/>
          <w:sz w:val="24"/>
          <w:szCs w:val="24"/>
          <w:lang w:eastAsia="ru-RU"/>
        </w:rPr>
      </w:pPr>
    </w:p>
    <w:p w:rsidR="006A4020" w:rsidRPr="00F00A72" w:rsidRDefault="006A4020" w:rsidP="00377914">
      <w:pPr>
        <w:spacing w:after="75" w:line="240" w:lineRule="auto"/>
        <w:outlineLvl w:val="1"/>
        <w:rPr>
          <w:b/>
          <w:color w:val="auto"/>
          <w:sz w:val="24"/>
          <w:szCs w:val="24"/>
          <w:lang w:eastAsia="ru-RU"/>
        </w:rPr>
      </w:pPr>
      <w:r w:rsidRPr="00F00A72">
        <w:rPr>
          <w:b/>
          <w:color w:val="auto"/>
          <w:sz w:val="24"/>
          <w:szCs w:val="24"/>
          <w:lang w:eastAsia="ru-RU"/>
        </w:rPr>
        <w:t>До 10 лет</w:t>
      </w:r>
    </w:p>
    <w:p w:rsidR="006A4020" w:rsidRPr="00F00A72" w:rsidRDefault="006A4020" w:rsidP="003767C8">
      <w:pPr>
        <w:spacing w:line="240" w:lineRule="auto"/>
        <w:ind w:firstLine="709"/>
        <w:jc w:val="both"/>
        <w:rPr>
          <w:color w:val="auto"/>
          <w:sz w:val="24"/>
          <w:szCs w:val="24"/>
          <w:lang w:eastAsia="ru-RU"/>
        </w:rPr>
      </w:pPr>
      <w:r w:rsidRPr="00F00A72">
        <w:rPr>
          <w:color w:val="auto"/>
          <w:sz w:val="24"/>
          <w:szCs w:val="24"/>
          <w:lang w:eastAsia="ru-RU"/>
        </w:rP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веб-сайтам и действиям, а также принимать активное участие в действиях ребенка в Интернете, однако рекомендуется всегда сидеть рядом с детьми, когда они используют Интернет, пока они не достигнут 10-летнего возраста.</w:t>
      </w:r>
    </w:p>
    <w:p w:rsidR="006A4020" w:rsidRPr="00F00A72" w:rsidRDefault="006A4020" w:rsidP="003767C8">
      <w:pPr>
        <w:spacing w:line="240" w:lineRule="auto"/>
        <w:ind w:firstLine="709"/>
        <w:jc w:val="both"/>
        <w:rPr>
          <w:b/>
          <w:color w:val="auto"/>
          <w:sz w:val="24"/>
          <w:szCs w:val="24"/>
          <w:lang w:eastAsia="ru-RU"/>
        </w:rPr>
      </w:pPr>
      <w:r w:rsidRPr="00F00A72">
        <w:rPr>
          <w:color w:val="auto"/>
          <w:sz w:val="24"/>
          <w:szCs w:val="24"/>
          <w:lang w:eastAsia="ru-RU"/>
        </w:rPr>
        <w:t xml:space="preserve">Советы по безопасности при использовании Интернета вместе с ребенком </w:t>
      </w:r>
      <w:r w:rsidRPr="00F00A72">
        <w:rPr>
          <w:b/>
          <w:color w:val="auto"/>
          <w:sz w:val="24"/>
          <w:szCs w:val="24"/>
          <w:lang w:eastAsia="ru-RU"/>
        </w:rPr>
        <w:t>в возрасте от 2 до 10 лет:</w:t>
      </w:r>
    </w:p>
    <w:p w:rsidR="006A4020" w:rsidRPr="00F00A72" w:rsidRDefault="006A4020" w:rsidP="003767C8">
      <w:pPr>
        <w:numPr>
          <w:ilvl w:val="0"/>
          <w:numId w:val="13"/>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rsidR="006A4020" w:rsidRPr="00F00A72" w:rsidRDefault="006A4020" w:rsidP="003767C8">
      <w:pPr>
        <w:numPr>
          <w:ilvl w:val="0"/>
          <w:numId w:val="13"/>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Всегда сидите за компьютером вместе с детьми данного возраста, когда они подключаются к Интернету.</w:t>
      </w:r>
    </w:p>
    <w:p w:rsidR="006A4020" w:rsidRPr="00F00A72" w:rsidRDefault="006A4020" w:rsidP="003767C8">
      <w:pPr>
        <w:numPr>
          <w:ilvl w:val="0"/>
          <w:numId w:val="13"/>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Установите четкие правила по использованию Интернета.</w:t>
      </w:r>
    </w:p>
    <w:p w:rsidR="006A4020" w:rsidRPr="00F00A72" w:rsidRDefault="006A4020" w:rsidP="003767C8">
      <w:pPr>
        <w:numPr>
          <w:ilvl w:val="0"/>
          <w:numId w:val="13"/>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6A4020" w:rsidRPr="00F00A72" w:rsidRDefault="006A4020" w:rsidP="003767C8">
      <w:pPr>
        <w:numPr>
          <w:ilvl w:val="0"/>
          <w:numId w:val="13"/>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6A4020" w:rsidRPr="00F00A72" w:rsidRDefault="006A4020" w:rsidP="003767C8">
      <w:pPr>
        <w:numPr>
          <w:ilvl w:val="0"/>
          <w:numId w:val="13"/>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rsidR="006A4020" w:rsidRPr="00F00A72" w:rsidRDefault="006A4020" w:rsidP="003767C8">
      <w:pPr>
        <w:spacing w:line="240" w:lineRule="auto"/>
        <w:ind w:firstLine="709"/>
        <w:jc w:val="both"/>
        <w:rPr>
          <w:color w:val="auto"/>
          <w:sz w:val="24"/>
          <w:szCs w:val="24"/>
          <w:lang w:eastAsia="ru-RU"/>
        </w:rPr>
      </w:pPr>
      <w:r w:rsidRPr="00F00A72">
        <w:rPr>
          <w:color w:val="auto"/>
          <w:sz w:val="24"/>
          <w:szCs w:val="24"/>
          <w:lang w:eastAsia="ru-RU"/>
        </w:rPr>
        <w:t xml:space="preserve">Защитите ваших детей от всплывающих окон с оскорбительным содержимым с помощью функции блокировки всплывающих окон, встроенных в браузер </w:t>
      </w:r>
      <w:hyperlink r:id="rId13" w:tgtFrame="_blank" w:history="1">
        <w:r w:rsidRPr="00F00A72">
          <w:rPr>
            <w:color w:val="auto"/>
            <w:sz w:val="24"/>
            <w:szCs w:val="24"/>
            <w:lang w:eastAsia="ru-RU"/>
          </w:rPr>
          <w:t>Internet Explorer.</w:t>
        </w:r>
      </w:hyperlink>
    </w:p>
    <w:p w:rsidR="006A4020" w:rsidRPr="00F00A72" w:rsidRDefault="006A4020" w:rsidP="003767C8">
      <w:pPr>
        <w:numPr>
          <w:ilvl w:val="0"/>
          <w:numId w:val="13"/>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Все члены семьи должны показывать пример детям, которые только начинают пользоваться Интернетом.</w:t>
      </w:r>
    </w:p>
    <w:p w:rsidR="006A4020" w:rsidRPr="00F00A72" w:rsidRDefault="006A4020" w:rsidP="003767C8">
      <w:pPr>
        <w:spacing w:line="240" w:lineRule="auto"/>
        <w:ind w:firstLine="709"/>
        <w:outlineLvl w:val="1"/>
        <w:rPr>
          <w:b/>
          <w:color w:val="auto"/>
          <w:sz w:val="24"/>
          <w:szCs w:val="24"/>
          <w:lang w:eastAsia="ru-RU"/>
        </w:rPr>
      </w:pPr>
    </w:p>
    <w:p w:rsidR="006A4020" w:rsidRPr="00F00A72" w:rsidRDefault="006A4020" w:rsidP="003767C8">
      <w:pPr>
        <w:spacing w:line="240" w:lineRule="auto"/>
        <w:ind w:firstLine="709"/>
        <w:outlineLvl w:val="1"/>
        <w:rPr>
          <w:b/>
          <w:color w:val="auto"/>
          <w:sz w:val="24"/>
          <w:szCs w:val="24"/>
          <w:lang w:eastAsia="ru-RU"/>
        </w:rPr>
      </w:pPr>
      <w:r w:rsidRPr="00F00A72">
        <w:rPr>
          <w:b/>
          <w:color w:val="auto"/>
          <w:sz w:val="24"/>
          <w:szCs w:val="24"/>
          <w:lang w:eastAsia="ru-RU"/>
        </w:rPr>
        <w:t>От 11 до 14 лет</w:t>
      </w:r>
    </w:p>
    <w:p w:rsidR="006A4020" w:rsidRPr="00F00A72" w:rsidRDefault="006A4020" w:rsidP="003767C8">
      <w:pPr>
        <w:spacing w:line="240" w:lineRule="auto"/>
        <w:ind w:firstLine="709"/>
        <w:jc w:val="both"/>
        <w:rPr>
          <w:color w:val="auto"/>
          <w:sz w:val="24"/>
          <w:szCs w:val="24"/>
          <w:lang w:eastAsia="ru-RU"/>
        </w:rPr>
      </w:pPr>
      <w:r w:rsidRPr="00F00A72">
        <w:rPr>
          <w:color w:val="auto"/>
          <w:sz w:val="24"/>
          <w:szCs w:val="24"/>
          <w:lang w:eastAsia="ru-RU"/>
        </w:rPr>
        <w:t>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интернет-безопасности,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rsidR="006A4020" w:rsidRPr="00F00A72" w:rsidRDefault="006A4020" w:rsidP="003767C8">
      <w:pPr>
        <w:spacing w:line="240" w:lineRule="auto"/>
        <w:ind w:firstLine="709"/>
        <w:jc w:val="both"/>
        <w:rPr>
          <w:color w:val="auto"/>
          <w:sz w:val="24"/>
          <w:szCs w:val="24"/>
          <w:lang w:eastAsia="ru-RU"/>
        </w:rPr>
      </w:pPr>
      <w:r w:rsidRPr="00F00A72">
        <w:rPr>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r:id="rId14" w:anchor="EPDAC" w:tgtFrame="_blank" w:history="1">
        <w:r w:rsidRPr="00F00A72">
          <w:rPr>
            <w:color w:val="auto"/>
            <w:sz w:val="24"/>
            <w:szCs w:val="24"/>
            <w:lang w:eastAsia="ru-RU"/>
          </w:rPr>
          <w:t>Функции семейной безопасности Windows Live</w:t>
        </w:r>
      </w:hyperlink>
      <w:r w:rsidRPr="00F00A72">
        <w:rPr>
          <w:color w:val="auto"/>
          <w:sz w:val="24"/>
          <w:szCs w:val="24"/>
          <w:lang w:eastAsia="ru-RU"/>
        </w:rPr>
        <w:t xml:space="preserve">, </w:t>
      </w:r>
      <w:hyperlink r:id="rId15" w:tgtFrame="_blank" w:history="1">
        <w:r w:rsidRPr="00F00A72">
          <w:rPr>
            <w:color w:val="auto"/>
            <w:sz w:val="24"/>
            <w:szCs w:val="24"/>
            <w:lang w:eastAsia="ru-RU"/>
          </w:rPr>
          <w:t>средства родительского контроля Windows 7</w:t>
        </w:r>
      </w:hyperlink>
      <w:r w:rsidRPr="00F00A72">
        <w:rPr>
          <w:color w:val="auto"/>
          <w:sz w:val="24"/>
          <w:szCs w:val="24"/>
          <w:lang w:eastAsia="ru-RU"/>
        </w:rPr>
        <w:t xml:space="preserve">и </w:t>
      </w:r>
      <w:hyperlink r:id="rId16" w:tgtFrame="_blank" w:history="1">
        <w:r w:rsidRPr="00F00A72">
          <w:rPr>
            <w:color w:val="auto"/>
            <w:sz w:val="24"/>
            <w:szCs w:val="24"/>
            <w:lang w:eastAsia="ru-RU"/>
          </w:rPr>
          <w:t>Windows Vista</w:t>
        </w:r>
      </w:hyperlink>
      <w:r w:rsidRPr="00F00A72">
        <w:rPr>
          <w:color w:val="auto"/>
          <w:sz w:val="24"/>
          <w:szCs w:val="24"/>
          <w:lang w:eastAsia="ru-RU"/>
        </w:rPr>
        <w:t>.</w:t>
      </w:r>
    </w:p>
    <w:p w:rsidR="006A4020" w:rsidRPr="00F00A72" w:rsidRDefault="006A4020" w:rsidP="003767C8">
      <w:pPr>
        <w:spacing w:line="240" w:lineRule="auto"/>
        <w:ind w:firstLine="709"/>
        <w:jc w:val="both"/>
        <w:rPr>
          <w:color w:val="auto"/>
          <w:sz w:val="24"/>
          <w:szCs w:val="24"/>
          <w:lang w:eastAsia="ru-RU"/>
        </w:rPr>
      </w:pPr>
      <w:r w:rsidRPr="00F00A72">
        <w:rPr>
          <w:color w:val="auto"/>
          <w:sz w:val="24"/>
          <w:szCs w:val="24"/>
          <w:lang w:eastAsia="ru-RU"/>
        </w:rPr>
        <w:t xml:space="preserve">Советы по безопасности, которые следует учитывать при подключении к Интернету вместе с ребенком в возрасте </w:t>
      </w:r>
      <w:r w:rsidRPr="00F00A72">
        <w:rPr>
          <w:b/>
          <w:color w:val="auto"/>
          <w:sz w:val="24"/>
          <w:szCs w:val="24"/>
          <w:lang w:eastAsia="ru-RU"/>
        </w:rPr>
        <w:t>11-14</w:t>
      </w:r>
      <w:r w:rsidRPr="00F00A72">
        <w:rPr>
          <w:color w:val="auto"/>
          <w:sz w:val="24"/>
          <w:szCs w:val="24"/>
          <w:lang w:eastAsia="ru-RU"/>
        </w:rPr>
        <w:t xml:space="preserve"> лет:</w:t>
      </w:r>
    </w:p>
    <w:p w:rsidR="006A4020" w:rsidRPr="00F00A72" w:rsidRDefault="006A4020" w:rsidP="003767C8">
      <w:pPr>
        <w:numPr>
          <w:ilvl w:val="0"/>
          <w:numId w:val="14"/>
        </w:numPr>
        <w:tabs>
          <w:tab w:val="left" w:pos="993"/>
        </w:tabs>
        <w:spacing w:line="240" w:lineRule="auto"/>
        <w:ind w:left="0" w:firstLine="709"/>
        <w:jc w:val="both"/>
        <w:rPr>
          <w:color w:val="auto"/>
          <w:sz w:val="24"/>
          <w:szCs w:val="24"/>
          <w:lang w:eastAsia="ru-RU"/>
        </w:rPr>
      </w:pPr>
      <w:r w:rsidRPr="00F00A72">
        <w:rPr>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rsidR="006A4020" w:rsidRPr="00F00A72" w:rsidRDefault="006A4020" w:rsidP="003767C8">
      <w:pPr>
        <w:numPr>
          <w:ilvl w:val="0"/>
          <w:numId w:val="14"/>
        </w:numPr>
        <w:tabs>
          <w:tab w:val="left" w:pos="993"/>
        </w:tabs>
        <w:spacing w:line="240" w:lineRule="auto"/>
        <w:ind w:left="0" w:firstLine="709"/>
        <w:jc w:val="both"/>
        <w:rPr>
          <w:color w:val="auto"/>
          <w:sz w:val="24"/>
          <w:szCs w:val="24"/>
          <w:lang w:eastAsia="ru-RU"/>
        </w:rPr>
      </w:pPr>
      <w:r w:rsidRPr="00F00A72">
        <w:rPr>
          <w:color w:val="auto"/>
          <w:sz w:val="24"/>
          <w:szCs w:val="24"/>
          <w:lang w:eastAsia="ru-RU"/>
        </w:rPr>
        <w:t>Установите четкие правила по использованию Интернета.</w:t>
      </w:r>
    </w:p>
    <w:p w:rsidR="006A4020" w:rsidRPr="00F00A72" w:rsidRDefault="006A4020" w:rsidP="003767C8">
      <w:pPr>
        <w:numPr>
          <w:ilvl w:val="0"/>
          <w:numId w:val="14"/>
        </w:numPr>
        <w:tabs>
          <w:tab w:val="left" w:pos="993"/>
        </w:tabs>
        <w:spacing w:line="240" w:lineRule="auto"/>
        <w:ind w:left="0" w:firstLine="709"/>
        <w:jc w:val="both"/>
        <w:rPr>
          <w:color w:val="auto"/>
          <w:sz w:val="24"/>
          <w:szCs w:val="24"/>
          <w:lang w:eastAsia="ru-RU"/>
        </w:rPr>
      </w:pPr>
      <w:r w:rsidRPr="00F00A72">
        <w:rPr>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6A4020" w:rsidRPr="00F00A72" w:rsidRDefault="006A4020" w:rsidP="003767C8">
      <w:pPr>
        <w:numPr>
          <w:ilvl w:val="0"/>
          <w:numId w:val="14"/>
        </w:numPr>
        <w:tabs>
          <w:tab w:val="left" w:pos="993"/>
        </w:tabs>
        <w:spacing w:line="240" w:lineRule="auto"/>
        <w:ind w:left="0" w:firstLine="709"/>
        <w:jc w:val="both"/>
        <w:rPr>
          <w:color w:val="auto"/>
          <w:sz w:val="24"/>
          <w:szCs w:val="24"/>
          <w:lang w:eastAsia="ru-RU"/>
        </w:rPr>
      </w:pPr>
      <w:r w:rsidRPr="00F00A72">
        <w:rPr>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6A4020" w:rsidRPr="00F00A72" w:rsidRDefault="006A4020" w:rsidP="003767C8">
      <w:pPr>
        <w:numPr>
          <w:ilvl w:val="0"/>
          <w:numId w:val="14"/>
        </w:numPr>
        <w:tabs>
          <w:tab w:val="left" w:pos="993"/>
        </w:tabs>
        <w:spacing w:line="240" w:lineRule="auto"/>
        <w:ind w:left="0" w:firstLine="709"/>
        <w:jc w:val="both"/>
        <w:rPr>
          <w:color w:val="auto"/>
          <w:sz w:val="24"/>
          <w:szCs w:val="24"/>
          <w:lang w:eastAsia="ru-RU"/>
        </w:rPr>
      </w:pPr>
      <w:r w:rsidRPr="00F00A72">
        <w:rPr>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rsidR="006A4020" w:rsidRPr="00F00A72" w:rsidRDefault="006A4020" w:rsidP="003767C8">
      <w:pPr>
        <w:numPr>
          <w:ilvl w:val="0"/>
          <w:numId w:val="14"/>
        </w:numPr>
        <w:tabs>
          <w:tab w:val="left" w:pos="993"/>
        </w:tabs>
        <w:spacing w:line="240" w:lineRule="auto"/>
        <w:ind w:left="0" w:firstLine="709"/>
        <w:jc w:val="both"/>
        <w:rPr>
          <w:color w:val="auto"/>
          <w:sz w:val="24"/>
          <w:szCs w:val="24"/>
          <w:lang w:eastAsia="ru-RU"/>
        </w:rPr>
      </w:pPr>
      <w:r w:rsidRPr="00F00A72">
        <w:rPr>
          <w:color w:val="auto"/>
          <w:sz w:val="24"/>
          <w:szCs w:val="24"/>
          <w:lang w:eastAsia="ru-RU"/>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rsidR="006A4020" w:rsidRPr="00F00A72" w:rsidRDefault="006A4020" w:rsidP="003767C8">
      <w:pPr>
        <w:numPr>
          <w:ilvl w:val="0"/>
          <w:numId w:val="14"/>
        </w:numPr>
        <w:tabs>
          <w:tab w:val="left" w:pos="993"/>
        </w:tabs>
        <w:spacing w:line="240" w:lineRule="auto"/>
        <w:ind w:left="0" w:firstLine="709"/>
        <w:jc w:val="both"/>
        <w:rPr>
          <w:color w:val="auto"/>
          <w:sz w:val="24"/>
          <w:szCs w:val="24"/>
          <w:lang w:eastAsia="ru-RU"/>
        </w:rPr>
      </w:pPr>
      <w:r w:rsidRPr="00F00A72">
        <w:rPr>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rsidR="006A4020" w:rsidRPr="00F00A72" w:rsidRDefault="006A4020" w:rsidP="003767C8">
      <w:pPr>
        <w:numPr>
          <w:ilvl w:val="0"/>
          <w:numId w:val="14"/>
        </w:numPr>
        <w:tabs>
          <w:tab w:val="left" w:pos="993"/>
        </w:tabs>
        <w:spacing w:line="240" w:lineRule="auto"/>
        <w:ind w:left="0" w:firstLine="709"/>
        <w:jc w:val="both"/>
        <w:rPr>
          <w:color w:val="auto"/>
          <w:sz w:val="24"/>
          <w:szCs w:val="24"/>
          <w:lang w:eastAsia="ru-RU"/>
        </w:rPr>
      </w:pPr>
      <w:r w:rsidRPr="00F00A72">
        <w:rPr>
          <w:color w:val="auto"/>
          <w:sz w:val="24"/>
          <w:szCs w:val="24"/>
          <w:lang w:eastAsia="ru-RU"/>
        </w:rPr>
        <w:t xml:space="preserve">Защитите ваших детей от всплывающих окон с оскорбительным содержимым с помощью функции блокировки всплывающих окон, встроенных в браузер </w:t>
      </w:r>
      <w:hyperlink r:id="rId17" w:history="1">
        <w:r w:rsidRPr="00F00A72">
          <w:rPr>
            <w:color w:val="auto"/>
            <w:sz w:val="24"/>
            <w:szCs w:val="24"/>
            <w:lang w:eastAsia="ru-RU"/>
          </w:rPr>
          <w:t>Internet Explorer.</w:t>
        </w:r>
      </w:hyperlink>
    </w:p>
    <w:p w:rsidR="006A4020" w:rsidRPr="00F00A72" w:rsidRDefault="006A4020" w:rsidP="003767C8">
      <w:pPr>
        <w:numPr>
          <w:ilvl w:val="0"/>
          <w:numId w:val="14"/>
        </w:numPr>
        <w:tabs>
          <w:tab w:val="left" w:pos="993"/>
        </w:tabs>
        <w:spacing w:line="240" w:lineRule="auto"/>
        <w:ind w:left="0" w:firstLine="709"/>
        <w:jc w:val="both"/>
        <w:rPr>
          <w:color w:val="auto"/>
          <w:sz w:val="24"/>
          <w:szCs w:val="24"/>
          <w:lang w:eastAsia="ru-RU"/>
        </w:rPr>
      </w:pPr>
      <w:r w:rsidRPr="00F00A72">
        <w:rPr>
          <w:color w:val="auto"/>
          <w:sz w:val="24"/>
          <w:szCs w:val="24"/>
          <w:lang w:eastAsia="ru-RU"/>
        </w:rPr>
        <w:t>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rsidR="006A4020" w:rsidRPr="00F00A72" w:rsidRDefault="006A4020" w:rsidP="003767C8">
      <w:pPr>
        <w:spacing w:line="240" w:lineRule="auto"/>
        <w:ind w:firstLine="709"/>
        <w:outlineLvl w:val="1"/>
        <w:rPr>
          <w:b/>
          <w:color w:val="auto"/>
          <w:sz w:val="24"/>
          <w:szCs w:val="24"/>
          <w:lang w:eastAsia="ru-RU"/>
        </w:rPr>
      </w:pPr>
    </w:p>
    <w:p w:rsidR="006A4020" w:rsidRPr="00F00A72" w:rsidRDefault="006A4020" w:rsidP="003767C8">
      <w:pPr>
        <w:spacing w:line="240" w:lineRule="auto"/>
        <w:ind w:firstLine="709"/>
        <w:outlineLvl w:val="1"/>
        <w:rPr>
          <w:b/>
          <w:color w:val="auto"/>
          <w:sz w:val="24"/>
          <w:szCs w:val="24"/>
          <w:lang w:eastAsia="ru-RU"/>
        </w:rPr>
      </w:pPr>
      <w:r w:rsidRPr="00F00A72">
        <w:rPr>
          <w:b/>
          <w:color w:val="auto"/>
          <w:sz w:val="24"/>
          <w:szCs w:val="24"/>
          <w:lang w:eastAsia="ru-RU"/>
        </w:rPr>
        <w:t>От 15 до 18 лет</w:t>
      </w:r>
    </w:p>
    <w:p w:rsidR="006A4020" w:rsidRPr="00F00A72" w:rsidRDefault="006A4020" w:rsidP="003767C8">
      <w:pPr>
        <w:spacing w:line="240" w:lineRule="auto"/>
        <w:ind w:firstLine="709"/>
        <w:jc w:val="both"/>
        <w:rPr>
          <w:color w:val="auto"/>
          <w:sz w:val="24"/>
          <w:szCs w:val="24"/>
          <w:lang w:eastAsia="ru-RU"/>
        </w:rPr>
      </w:pPr>
      <w:r w:rsidRPr="00F00A72">
        <w:rPr>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rsidR="006A4020" w:rsidRPr="00F00A72" w:rsidRDefault="006A4020" w:rsidP="003767C8">
      <w:pPr>
        <w:spacing w:line="240" w:lineRule="auto"/>
        <w:ind w:firstLine="709"/>
        <w:jc w:val="both"/>
        <w:rPr>
          <w:color w:val="auto"/>
          <w:sz w:val="24"/>
          <w:szCs w:val="24"/>
          <w:lang w:eastAsia="ru-RU"/>
        </w:rPr>
      </w:pPr>
      <w:r w:rsidRPr="00F00A72">
        <w:rPr>
          <w:color w:val="auto"/>
          <w:sz w:val="24"/>
          <w:szCs w:val="24"/>
          <w:lang w:eastAsia="ru-RU"/>
        </w:rPr>
        <w:t>Советы по безопасности, которые рекомендуется выполнять, когда ваши дети-подростки используют Интернет:</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rsidR="006A4020" w:rsidRPr="00F00A72" w:rsidRDefault="006A4020" w:rsidP="003767C8">
      <w:pPr>
        <w:tabs>
          <w:tab w:val="left" w:pos="1134"/>
        </w:tabs>
        <w:spacing w:line="240" w:lineRule="auto"/>
        <w:ind w:firstLine="709"/>
        <w:jc w:val="both"/>
        <w:rPr>
          <w:color w:val="auto"/>
          <w:sz w:val="24"/>
          <w:szCs w:val="24"/>
          <w:lang w:eastAsia="ru-RU"/>
        </w:rPr>
      </w:pPr>
      <w:r w:rsidRPr="00F00A72">
        <w:rPr>
          <w:color w:val="auto"/>
          <w:sz w:val="24"/>
          <w:szCs w:val="24"/>
          <w:lang w:eastAsia="ru-RU"/>
        </w:rPr>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Компьютеры, подключенные к Интернету, должны находиться в открытом месте, а не в спальне ребенка-подростка.</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 xml:space="preserve">Изучите средства фильтрации Интернет-содержимого (такие как </w:t>
      </w:r>
      <w:hyperlink r:id="rId18" w:tgtFrame="_blank" w:history="1">
        <w:r w:rsidRPr="00F00A72">
          <w:rPr>
            <w:color w:val="auto"/>
            <w:sz w:val="24"/>
            <w:szCs w:val="24"/>
            <w:lang w:eastAsia="ru-RU"/>
          </w:rPr>
          <w:t>Windows Vista</w:t>
        </w:r>
      </w:hyperlink>
      <w:r w:rsidRPr="00F00A72">
        <w:rPr>
          <w:color w:val="auto"/>
          <w:sz w:val="24"/>
          <w:szCs w:val="24"/>
          <w:lang w:eastAsia="ru-RU"/>
        </w:rPr>
        <w:t xml:space="preserve">, </w:t>
      </w:r>
      <w:hyperlink r:id="rId19" w:tgtFrame="_blank" w:history="1">
        <w:r w:rsidRPr="00F00A72">
          <w:rPr>
            <w:color w:val="auto"/>
            <w:sz w:val="24"/>
            <w:szCs w:val="24"/>
            <w:lang w:eastAsia="ru-RU"/>
          </w:rPr>
          <w:t>средства родительского контроля Windows 7</w:t>
        </w:r>
      </w:hyperlink>
      <w:r w:rsidRPr="00F00A72">
        <w:rPr>
          <w:color w:val="auto"/>
          <w:sz w:val="24"/>
          <w:szCs w:val="24"/>
          <w:lang w:eastAsia="ru-RU"/>
        </w:rPr>
        <w:t xml:space="preserve"> и </w:t>
      </w:r>
      <w:hyperlink r:id="rId20" w:anchor="EPDAC" w:tgtFrame="_blank" w:history="1">
        <w:r w:rsidRPr="00F00A72">
          <w:rPr>
            <w:color w:val="auto"/>
            <w:sz w:val="24"/>
            <w:szCs w:val="24"/>
            <w:lang w:eastAsia="ru-RU"/>
          </w:rPr>
          <w:t>Функции семейной безопасности Windows Live</w:t>
        </w:r>
      </w:hyperlink>
      <w:r w:rsidRPr="00F00A72">
        <w:rPr>
          <w:color w:val="auto"/>
          <w:sz w:val="24"/>
          <w:szCs w:val="24"/>
          <w:lang w:eastAsia="ru-RU"/>
        </w:rPr>
        <w:t>) и используйте их в качестве дополнения к контролю со стороны родителей.</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 xml:space="preserve">Защитите ваших детей от всплывающих окон с оскорбительным содержимым с помощью функции блокировки всплывающих окон, встроенных в браузер </w:t>
      </w:r>
      <w:hyperlink r:id="rId21" w:tgtFrame="_blank" w:history="1">
        <w:r w:rsidRPr="00F00A72">
          <w:rPr>
            <w:color w:val="auto"/>
            <w:sz w:val="24"/>
            <w:szCs w:val="24"/>
            <w:lang w:eastAsia="ru-RU"/>
          </w:rPr>
          <w:t>Internet Explorer.</w:t>
        </w:r>
      </w:hyperlink>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Настаивайте на том, чтобы они никогда не соглашались на встречу с друзьями, с которыми они познакомились в Сети.</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 xml:space="preserve">Помогите им защитить себя от </w:t>
      </w:r>
      <w:hyperlink r:id="rId22" w:history="1">
        <w:r w:rsidRPr="00F00A72">
          <w:rPr>
            <w:color w:val="auto"/>
            <w:sz w:val="24"/>
            <w:szCs w:val="24"/>
            <w:lang w:eastAsia="ru-RU"/>
          </w:rPr>
          <w:t>спама</w:t>
        </w:r>
      </w:hyperlink>
      <w:r w:rsidRPr="00F00A72">
        <w:rPr>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Проследите за тем, чтобы дети спрашивали у вас, прежде чем совершать финансовые операции в Интернете, включая заказ, покупку или продажу товаров.</w:t>
      </w:r>
    </w:p>
    <w:p w:rsidR="006A4020" w:rsidRPr="00F00A72" w:rsidRDefault="006A4020" w:rsidP="003767C8">
      <w:pPr>
        <w:numPr>
          <w:ilvl w:val="0"/>
          <w:numId w:val="15"/>
        </w:numPr>
        <w:tabs>
          <w:tab w:val="left" w:pos="1134"/>
        </w:tabs>
        <w:spacing w:line="240" w:lineRule="auto"/>
        <w:ind w:left="0" w:firstLine="709"/>
        <w:jc w:val="both"/>
        <w:rPr>
          <w:color w:val="auto"/>
          <w:sz w:val="24"/>
          <w:szCs w:val="24"/>
          <w:lang w:eastAsia="ru-RU"/>
        </w:rPr>
      </w:pPr>
      <w:r w:rsidRPr="00F00A72">
        <w:rPr>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rsidR="006A4020" w:rsidRPr="00456B80" w:rsidRDefault="006A4020" w:rsidP="000B13E9">
      <w:pPr>
        <w:spacing w:line="240" w:lineRule="auto"/>
        <w:ind w:firstLine="567"/>
        <w:jc w:val="both"/>
        <w:rPr>
          <w:rFonts w:ascii="Arial" w:hAnsi="Arial" w:cs="Arial"/>
          <w:sz w:val="18"/>
          <w:szCs w:val="18"/>
          <w:lang w:eastAsia="ru-RU"/>
        </w:rPr>
      </w:pPr>
      <w:bookmarkStart w:id="1" w:name="2"/>
      <w:bookmarkStart w:id="2" w:name="Kaspersky_Internet_Security_2012"/>
      <w:bookmarkEnd w:id="1"/>
      <w:bookmarkEnd w:id="2"/>
    </w:p>
    <w:sectPr w:rsidR="006A4020" w:rsidRPr="00456B80" w:rsidSect="001D0E1F">
      <w:footerReference w:type="default" r:id="rId23"/>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020" w:rsidRDefault="006A4020" w:rsidP="00FD149E">
      <w:pPr>
        <w:spacing w:line="240" w:lineRule="auto"/>
      </w:pPr>
      <w:r>
        <w:separator/>
      </w:r>
    </w:p>
  </w:endnote>
  <w:endnote w:type="continuationSeparator" w:id="0">
    <w:p w:rsidR="006A4020" w:rsidRDefault="006A4020" w:rsidP="00FD14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20" w:rsidRDefault="006A4020">
    <w:pPr>
      <w:pStyle w:val="Footer"/>
    </w:pPr>
    <w:fldSimple w:instr="PAGE   \* MERGEFORMAT">
      <w:r>
        <w:rPr>
          <w:noProof/>
        </w:rPr>
        <w:t>1</w:t>
      </w:r>
    </w:fldSimple>
  </w:p>
  <w:p w:rsidR="006A4020" w:rsidRDefault="006A4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020" w:rsidRDefault="006A4020" w:rsidP="00FD149E">
      <w:pPr>
        <w:spacing w:line="240" w:lineRule="auto"/>
      </w:pPr>
      <w:r>
        <w:separator/>
      </w:r>
    </w:p>
  </w:footnote>
  <w:footnote w:type="continuationSeparator" w:id="0">
    <w:p w:rsidR="006A4020" w:rsidRDefault="006A4020" w:rsidP="00FD14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91691"/>
    <w:multiLevelType w:val="hybridMultilevel"/>
    <w:tmpl w:val="FBD6C40C"/>
    <w:lvl w:ilvl="0" w:tplc="21AC1174">
      <w:start w:val="1"/>
      <w:numFmt w:val="bullet"/>
      <w:lvlText w:val="-"/>
      <w:lvlJc w:val="left"/>
      <w:pPr>
        <w:ind w:left="1287" w:hanging="360"/>
      </w:pPr>
      <w:rPr>
        <w:rFonts w:ascii="Times New Roman" w:hAnsi="Times New Roman"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F0989"/>
    <w:multiLevelType w:val="multilevel"/>
    <w:tmpl w:val="0764C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66EDB"/>
    <w:multiLevelType w:val="multilevel"/>
    <w:tmpl w:val="45508B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60065"/>
    <w:multiLevelType w:val="hybridMultilevel"/>
    <w:tmpl w:val="2AEE58B8"/>
    <w:lvl w:ilvl="0" w:tplc="9C8E8462">
      <w:start w:val="4"/>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D0C57"/>
    <w:multiLevelType w:val="multilevel"/>
    <w:tmpl w:val="4A5AB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77E0188"/>
    <w:multiLevelType w:val="hybridMultilevel"/>
    <w:tmpl w:val="FD62630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160A8E"/>
    <w:multiLevelType w:val="multilevel"/>
    <w:tmpl w:val="402AD4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715F5"/>
    <w:multiLevelType w:val="multilevel"/>
    <w:tmpl w:val="354274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022FF"/>
    <w:multiLevelType w:val="hybridMultilevel"/>
    <w:tmpl w:val="FFBC93C6"/>
    <w:lvl w:ilvl="0" w:tplc="9C38B4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82349EF"/>
    <w:multiLevelType w:val="multilevel"/>
    <w:tmpl w:val="C82E34AE"/>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67908"/>
    <w:multiLevelType w:val="hybridMultilevel"/>
    <w:tmpl w:val="4CD4C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BB5"/>
    <w:rsid w:val="000B13E9"/>
    <w:rsid w:val="000C120A"/>
    <w:rsid w:val="000E2763"/>
    <w:rsid w:val="001217F5"/>
    <w:rsid w:val="00151F93"/>
    <w:rsid w:val="00153D47"/>
    <w:rsid w:val="001564FA"/>
    <w:rsid w:val="001606B7"/>
    <w:rsid w:val="0017735E"/>
    <w:rsid w:val="001830AD"/>
    <w:rsid w:val="001B65D2"/>
    <w:rsid w:val="001D0E1F"/>
    <w:rsid w:val="001F5F04"/>
    <w:rsid w:val="00222330"/>
    <w:rsid w:val="002749E2"/>
    <w:rsid w:val="003767C8"/>
    <w:rsid w:val="00377914"/>
    <w:rsid w:val="00425EC3"/>
    <w:rsid w:val="00456B80"/>
    <w:rsid w:val="00456E6C"/>
    <w:rsid w:val="004A0ABD"/>
    <w:rsid w:val="00511F02"/>
    <w:rsid w:val="005A1255"/>
    <w:rsid w:val="005A459C"/>
    <w:rsid w:val="005B0E18"/>
    <w:rsid w:val="005D67B4"/>
    <w:rsid w:val="005E5323"/>
    <w:rsid w:val="005F7892"/>
    <w:rsid w:val="00642D29"/>
    <w:rsid w:val="006A4020"/>
    <w:rsid w:val="006A6D8F"/>
    <w:rsid w:val="006D466B"/>
    <w:rsid w:val="0070145B"/>
    <w:rsid w:val="00734F3E"/>
    <w:rsid w:val="00776044"/>
    <w:rsid w:val="00777778"/>
    <w:rsid w:val="007822D8"/>
    <w:rsid w:val="007B5232"/>
    <w:rsid w:val="007E055B"/>
    <w:rsid w:val="008056F4"/>
    <w:rsid w:val="00843670"/>
    <w:rsid w:val="00895ECE"/>
    <w:rsid w:val="008F05E4"/>
    <w:rsid w:val="009241F8"/>
    <w:rsid w:val="00965519"/>
    <w:rsid w:val="009A0173"/>
    <w:rsid w:val="009B0308"/>
    <w:rsid w:val="009C4996"/>
    <w:rsid w:val="009E1B6E"/>
    <w:rsid w:val="00A662D3"/>
    <w:rsid w:val="00AE193A"/>
    <w:rsid w:val="00B25D0E"/>
    <w:rsid w:val="00B66318"/>
    <w:rsid w:val="00B7686E"/>
    <w:rsid w:val="00BB5AEB"/>
    <w:rsid w:val="00BF31EB"/>
    <w:rsid w:val="00C46BB5"/>
    <w:rsid w:val="00C5136F"/>
    <w:rsid w:val="00C55D2D"/>
    <w:rsid w:val="00C7238A"/>
    <w:rsid w:val="00CC254E"/>
    <w:rsid w:val="00CE2DAB"/>
    <w:rsid w:val="00CF5D77"/>
    <w:rsid w:val="00D002E4"/>
    <w:rsid w:val="00D0345B"/>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11"/>
    <w:pPr>
      <w:spacing w:line="276" w:lineRule="auto"/>
      <w:jc w:val="center"/>
    </w:pPr>
    <w:rPr>
      <w:color w:val="000000"/>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1B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B6E"/>
    <w:rPr>
      <w:rFonts w:ascii="Tahoma" w:hAnsi="Tahoma" w:cs="Tahoma"/>
      <w:sz w:val="16"/>
      <w:szCs w:val="16"/>
    </w:rPr>
  </w:style>
  <w:style w:type="character" w:styleId="Hyperlink">
    <w:name w:val="Hyperlink"/>
    <w:basedOn w:val="DefaultParagraphFont"/>
    <w:uiPriority w:val="99"/>
    <w:rsid w:val="006D466B"/>
    <w:rPr>
      <w:rFonts w:cs="Times New Roman"/>
      <w:color w:val="0000FF"/>
      <w:u w:val="single"/>
    </w:rPr>
  </w:style>
  <w:style w:type="character" w:styleId="FollowedHyperlink">
    <w:name w:val="FollowedHyperlink"/>
    <w:basedOn w:val="DefaultParagraphFont"/>
    <w:uiPriority w:val="99"/>
    <w:semiHidden/>
    <w:rsid w:val="00CF5D77"/>
    <w:rPr>
      <w:rFonts w:cs="Times New Roman"/>
      <w:color w:val="800080"/>
      <w:u w:val="single"/>
    </w:rPr>
  </w:style>
  <w:style w:type="paragraph" w:styleId="ListParagraph">
    <w:name w:val="List Paragraph"/>
    <w:basedOn w:val="Normal"/>
    <w:uiPriority w:val="99"/>
    <w:qFormat/>
    <w:rsid w:val="00151F93"/>
    <w:pPr>
      <w:ind w:left="720"/>
      <w:contextualSpacing/>
    </w:pPr>
  </w:style>
  <w:style w:type="paragraph" w:styleId="Header">
    <w:name w:val="header"/>
    <w:basedOn w:val="Normal"/>
    <w:link w:val="HeaderChar"/>
    <w:uiPriority w:val="99"/>
    <w:rsid w:val="00FD149E"/>
    <w:pPr>
      <w:tabs>
        <w:tab w:val="center" w:pos="4677"/>
        <w:tab w:val="right" w:pos="9355"/>
      </w:tabs>
      <w:spacing w:line="240" w:lineRule="auto"/>
    </w:pPr>
  </w:style>
  <w:style w:type="character" w:customStyle="1" w:styleId="HeaderChar">
    <w:name w:val="Header Char"/>
    <w:basedOn w:val="DefaultParagraphFont"/>
    <w:link w:val="Header"/>
    <w:uiPriority w:val="99"/>
    <w:locked/>
    <w:rsid w:val="00FD149E"/>
    <w:rPr>
      <w:rFonts w:cs="Times New Roman"/>
    </w:rPr>
  </w:style>
  <w:style w:type="paragraph" w:styleId="Footer">
    <w:name w:val="footer"/>
    <w:basedOn w:val="Normal"/>
    <w:link w:val="FooterChar"/>
    <w:uiPriority w:val="99"/>
    <w:rsid w:val="00FD149E"/>
    <w:pPr>
      <w:tabs>
        <w:tab w:val="center" w:pos="4677"/>
        <w:tab w:val="right" w:pos="9355"/>
      </w:tabs>
      <w:spacing w:line="240" w:lineRule="auto"/>
    </w:pPr>
  </w:style>
  <w:style w:type="character" w:customStyle="1" w:styleId="FooterChar">
    <w:name w:val="Footer Char"/>
    <w:basedOn w:val="DefaultParagraphFont"/>
    <w:link w:val="Footer"/>
    <w:uiPriority w:val="99"/>
    <w:locked/>
    <w:rsid w:val="00FD149E"/>
    <w:rPr>
      <w:rFonts w:cs="Times New Roman"/>
    </w:rPr>
  </w:style>
</w:styles>
</file>

<file path=word/webSettings.xml><?xml version="1.0" encoding="utf-8"?>
<w:webSettings xmlns:r="http://schemas.openxmlformats.org/officeDocument/2006/relationships" xmlns:w="http://schemas.openxmlformats.org/wordprocessingml/2006/main">
  <w:divs>
    <w:div w:id="519007790">
      <w:marLeft w:val="0"/>
      <w:marRight w:val="0"/>
      <w:marTop w:val="0"/>
      <w:marBottom w:val="0"/>
      <w:divBdr>
        <w:top w:val="none" w:sz="0" w:space="0" w:color="auto"/>
        <w:left w:val="none" w:sz="0" w:space="0" w:color="auto"/>
        <w:bottom w:val="none" w:sz="0" w:space="0" w:color="auto"/>
        <w:right w:val="none" w:sz="0" w:space="0" w:color="auto"/>
      </w:divBdr>
      <w:divsChild>
        <w:div w:id="519007817">
          <w:marLeft w:val="0"/>
          <w:marRight w:val="0"/>
          <w:marTop w:val="0"/>
          <w:marBottom w:val="0"/>
          <w:divBdr>
            <w:top w:val="none" w:sz="0" w:space="0" w:color="auto"/>
            <w:left w:val="none" w:sz="0" w:space="0" w:color="auto"/>
            <w:bottom w:val="none" w:sz="0" w:space="0" w:color="auto"/>
            <w:right w:val="none" w:sz="0" w:space="0" w:color="auto"/>
          </w:divBdr>
        </w:div>
      </w:divsChild>
    </w:div>
    <w:div w:id="519007799">
      <w:marLeft w:val="0"/>
      <w:marRight w:val="0"/>
      <w:marTop w:val="0"/>
      <w:marBottom w:val="0"/>
      <w:divBdr>
        <w:top w:val="none" w:sz="0" w:space="0" w:color="auto"/>
        <w:left w:val="none" w:sz="0" w:space="0" w:color="auto"/>
        <w:bottom w:val="none" w:sz="0" w:space="0" w:color="auto"/>
        <w:right w:val="none" w:sz="0" w:space="0" w:color="auto"/>
      </w:divBdr>
      <w:divsChild>
        <w:div w:id="519007780">
          <w:marLeft w:val="0"/>
          <w:marRight w:val="0"/>
          <w:marTop w:val="0"/>
          <w:marBottom w:val="0"/>
          <w:divBdr>
            <w:top w:val="none" w:sz="0" w:space="0" w:color="auto"/>
            <w:left w:val="none" w:sz="0" w:space="0" w:color="auto"/>
            <w:bottom w:val="none" w:sz="0" w:space="0" w:color="auto"/>
            <w:right w:val="none" w:sz="0" w:space="0" w:color="auto"/>
          </w:divBdr>
          <w:divsChild>
            <w:div w:id="519007769">
              <w:marLeft w:val="0"/>
              <w:marRight w:val="0"/>
              <w:marTop w:val="0"/>
              <w:marBottom w:val="0"/>
              <w:divBdr>
                <w:top w:val="single" w:sz="48" w:space="15" w:color="C0C0C0"/>
                <w:left w:val="none" w:sz="0" w:space="0" w:color="auto"/>
                <w:bottom w:val="single" w:sz="48" w:space="15" w:color="C0C0C0"/>
                <w:right w:val="single" w:sz="48" w:space="0" w:color="C0C0C0"/>
              </w:divBdr>
              <w:divsChild>
                <w:div w:id="519007779">
                  <w:marLeft w:val="0"/>
                  <w:marRight w:val="0"/>
                  <w:marTop w:val="0"/>
                  <w:marBottom w:val="0"/>
                  <w:divBdr>
                    <w:top w:val="none" w:sz="0" w:space="0" w:color="auto"/>
                    <w:left w:val="none" w:sz="0" w:space="0" w:color="auto"/>
                    <w:bottom w:val="none" w:sz="0" w:space="0" w:color="auto"/>
                    <w:right w:val="none" w:sz="0" w:space="0" w:color="auto"/>
                  </w:divBdr>
                  <w:divsChild>
                    <w:div w:id="519007814">
                      <w:marLeft w:val="0"/>
                      <w:marRight w:val="0"/>
                      <w:marTop w:val="0"/>
                      <w:marBottom w:val="0"/>
                      <w:divBdr>
                        <w:top w:val="none" w:sz="0" w:space="0" w:color="auto"/>
                        <w:left w:val="none" w:sz="0" w:space="0" w:color="auto"/>
                        <w:bottom w:val="none" w:sz="0" w:space="0" w:color="auto"/>
                        <w:right w:val="none" w:sz="0" w:space="0" w:color="auto"/>
                      </w:divBdr>
                    </w:div>
                    <w:div w:id="519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7803">
      <w:marLeft w:val="0"/>
      <w:marRight w:val="0"/>
      <w:marTop w:val="0"/>
      <w:marBottom w:val="0"/>
      <w:divBdr>
        <w:top w:val="none" w:sz="0" w:space="0" w:color="auto"/>
        <w:left w:val="none" w:sz="0" w:space="0" w:color="auto"/>
        <w:bottom w:val="none" w:sz="0" w:space="0" w:color="auto"/>
        <w:right w:val="none" w:sz="0" w:space="0" w:color="auto"/>
      </w:divBdr>
      <w:divsChild>
        <w:div w:id="519007836">
          <w:marLeft w:val="0"/>
          <w:marRight w:val="0"/>
          <w:marTop w:val="0"/>
          <w:marBottom w:val="0"/>
          <w:divBdr>
            <w:top w:val="none" w:sz="0" w:space="0" w:color="auto"/>
            <w:left w:val="none" w:sz="0" w:space="0" w:color="auto"/>
            <w:bottom w:val="none" w:sz="0" w:space="0" w:color="auto"/>
            <w:right w:val="none" w:sz="0" w:space="0" w:color="auto"/>
          </w:divBdr>
        </w:div>
      </w:divsChild>
    </w:div>
    <w:div w:id="519007804">
      <w:marLeft w:val="0"/>
      <w:marRight w:val="0"/>
      <w:marTop w:val="0"/>
      <w:marBottom w:val="0"/>
      <w:divBdr>
        <w:top w:val="none" w:sz="0" w:space="0" w:color="auto"/>
        <w:left w:val="none" w:sz="0" w:space="0" w:color="auto"/>
        <w:bottom w:val="none" w:sz="0" w:space="0" w:color="auto"/>
        <w:right w:val="none" w:sz="0" w:space="0" w:color="auto"/>
      </w:divBdr>
      <w:divsChild>
        <w:div w:id="519007820">
          <w:marLeft w:val="0"/>
          <w:marRight w:val="0"/>
          <w:marTop w:val="0"/>
          <w:marBottom w:val="0"/>
          <w:divBdr>
            <w:top w:val="none" w:sz="0" w:space="0" w:color="auto"/>
            <w:left w:val="none" w:sz="0" w:space="0" w:color="auto"/>
            <w:bottom w:val="none" w:sz="0" w:space="0" w:color="auto"/>
            <w:right w:val="none" w:sz="0" w:space="0" w:color="auto"/>
          </w:divBdr>
          <w:divsChild>
            <w:div w:id="519007776">
              <w:marLeft w:val="0"/>
              <w:marRight w:val="0"/>
              <w:marTop w:val="0"/>
              <w:marBottom w:val="0"/>
              <w:divBdr>
                <w:top w:val="none" w:sz="0" w:space="0" w:color="auto"/>
                <w:left w:val="none" w:sz="0" w:space="0" w:color="auto"/>
                <w:bottom w:val="none" w:sz="0" w:space="0" w:color="auto"/>
                <w:right w:val="none" w:sz="0" w:space="0" w:color="auto"/>
              </w:divBdr>
              <w:divsChild>
                <w:div w:id="519007840">
                  <w:marLeft w:val="0"/>
                  <w:marRight w:val="0"/>
                  <w:marTop w:val="0"/>
                  <w:marBottom w:val="0"/>
                  <w:divBdr>
                    <w:top w:val="none" w:sz="0" w:space="0" w:color="auto"/>
                    <w:left w:val="none" w:sz="0" w:space="0" w:color="auto"/>
                    <w:bottom w:val="none" w:sz="0" w:space="0" w:color="auto"/>
                    <w:right w:val="none" w:sz="0" w:space="0" w:color="auto"/>
                  </w:divBdr>
                  <w:divsChild>
                    <w:div w:id="519007816">
                      <w:marLeft w:val="0"/>
                      <w:marRight w:val="0"/>
                      <w:marTop w:val="0"/>
                      <w:marBottom w:val="0"/>
                      <w:divBdr>
                        <w:top w:val="none" w:sz="0" w:space="0" w:color="auto"/>
                        <w:left w:val="none" w:sz="0" w:space="0" w:color="auto"/>
                        <w:bottom w:val="none" w:sz="0" w:space="0" w:color="auto"/>
                        <w:right w:val="none" w:sz="0" w:space="0" w:color="auto"/>
                      </w:divBdr>
                      <w:divsChild>
                        <w:div w:id="519007826">
                          <w:marLeft w:val="0"/>
                          <w:marRight w:val="0"/>
                          <w:marTop w:val="0"/>
                          <w:marBottom w:val="0"/>
                          <w:divBdr>
                            <w:top w:val="none" w:sz="0" w:space="0" w:color="auto"/>
                            <w:left w:val="none" w:sz="0" w:space="0" w:color="auto"/>
                            <w:bottom w:val="none" w:sz="0" w:space="0" w:color="auto"/>
                            <w:right w:val="none" w:sz="0" w:space="0" w:color="auto"/>
                          </w:divBdr>
                          <w:divsChild>
                            <w:div w:id="519007777">
                              <w:marLeft w:val="0"/>
                              <w:marRight w:val="0"/>
                              <w:marTop w:val="0"/>
                              <w:marBottom w:val="0"/>
                              <w:divBdr>
                                <w:top w:val="none" w:sz="0" w:space="0" w:color="auto"/>
                                <w:left w:val="none" w:sz="0" w:space="0" w:color="auto"/>
                                <w:bottom w:val="none" w:sz="0" w:space="0" w:color="auto"/>
                                <w:right w:val="none" w:sz="0" w:space="0" w:color="auto"/>
                              </w:divBdr>
                              <w:divsChild>
                                <w:div w:id="519007830">
                                  <w:marLeft w:val="0"/>
                                  <w:marRight w:val="0"/>
                                  <w:marTop w:val="0"/>
                                  <w:marBottom w:val="0"/>
                                  <w:divBdr>
                                    <w:top w:val="none" w:sz="0" w:space="0" w:color="auto"/>
                                    <w:left w:val="none" w:sz="0" w:space="0" w:color="auto"/>
                                    <w:bottom w:val="none" w:sz="0" w:space="0" w:color="auto"/>
                                    <w:right w:val="none" w:sz="0" w:space="0" w:color="auto"/>
                                  </w:divBdr>
                                  <w:divsChild>
                                    <w:div w:id="519007789">
                                      <w:marLeft w:val="180"/>
                                      <w:marRight w:val="0"/>
                                      <w:marTop w:val="0"/>
                                      <w:marBottom w:val="0"/>
                                      <w:divBdr>
                                        <w:top w:val="none" w:sz="0" w:space="0" w:color="auto"/>
                                        <w:left w:val="none" w:sz="0" w:space="0" w:color="auto"/>
                                        <w:bottom w:val="none" w:sz="0" w:space="0" w:color="auto"/>
                                        <w:right w:val="none" w:sz="0" w:space="0" w:color="auto"/>
                                      </w:divBdr>
                                      <w:divsChild>
                                        <w:div w:id="5190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007808">
      <w:marLeft w:val="0"/>
      <w:marRight w:val="0"/>
      <w:marTop w:val="0"/>
      <w:marBottom w:val="0"/>
      <w:divBdr>
        <w:top w:val="none" w:sz="0" w:space="0" w:color="auto"/>
        <w:left w:val="none" w:sz="0" w:space="0" w:color="auto"/>
        <w:bottom w:val="none" w:sz="0" w:space="0" w:color="auto"/>
        <w:right w:val="none" w:sz="0" w:space="0" w:color="auto"/>
      </w:divBdr>
      <w:divsChild>
        <w:div w:id="519007812">
          <w:marLeft w:val="0"/>
          <w:marRight w:val="0"/>
          <w:marTop w:val="0"/>
          <w:marBottom w:val="0"/>
          <w:divBdr>
            <w:top w:val="none" w:sz="0" w:space="0" w:color="auto"/>
            <w:left w:val="none" w:sz="0" w:space="0" w:color="auto"/>
            <w:bottom w:val="none" w:sz="0" w:space="0" w:color="auto"/>
            <w:right w:val="none" w:sz="0" w:space="0" w:color="auto"/>
          </w:divBdr>
          <w:divsChild>
            <w:div w:id="519007774">
              <w:marLeft w:val="0"/>
              <w:marRight w:val="0"/>
              <w:marTop w:val="0"/>
              <w:marBottom w:val="0"/>
              <w:divBdr>
                <w:top w:val="none" w:sz="0" w:space="0" w:color="auto"/>
                <w:left w:val="none" w:sz="0" w:space="0" w:color="auto"/>
                <w:bottom w:val="none" w:sz="0" w:space="0" w:color="auto"/>
                <w:right w:val="none" w:sz="0" w:space="0" w:color="auto"/>
              </w:divBdr>
              <w:divsChild>
                <w:div w:id="519007835">
                  <w:marLeft w:val="0"/>
                  <w:marRight w:val="0"/>
                  <w:marTop w:val="0"/>
                  <w:marBottom w:val="0"/>
                  <w:divBdr>
                    <w:top w:val="none" w:sz="0" w:space="0" w:color="auto"/>
                    <w:left w:val="none" w:sz="0" w:space="0" w:color="auto"/>
                    <w:bottom w:val="none" w:sz="0" w:space="0" w:color="auto"/>
                    <w:right w:val="none" w:sz="0" w:space="0" w:color="auto"/>
                  </w:divBdr>
                  <w:divsChild>
                    <w:div w:id="5190077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7813">
      <w:marLeft w:val="0"/>
      <w:marRight w:val="0"/>
      <w:marTop w:val="0"/>
      <w:marBottom w:val="0"/>
      <w:divBdr>
        <w:top w:val="none" w:sz="0" w:space="0" w:color="auto"/>
        <w:left w:val="none" w:sz="0" w:space="0" w:color="auto"/>
        <w:bottom w:val="none" w:sz="0" w:space="0" w:color="auto"/>
        <w:right w:val="none" w:sz="0" w:space="0" w:color="auto"/>
      </w:divBdr>
      <w:divsChild>
        <w:div w:id="519007782">
          <w:marLeft w:val="0"/>
          <w:marRight w:val="0"/>
          <w:marTop w:val="0"/>
          <w:marBottom w:val="0"/>
          <w:divBdr>
            <w:top w:val="none" w:sz="0" w:space="0" w:color="auto"/>
            <w:left w:val="none" w:sz="0" w:space="0" w:color="auto"/>
            <w:bottom w:val="none" w:sz="0" w:space="0" w:color="auto"/>
            <w:right w:val="none" w:sz="0" w:space="0" w:color="auto"/>
          </w:divBdr>
          <w:divsChild>
            <w:div w:id="519007770">
              <w:marLeft w:val="0"/>
              <w:marRight w:val="0"/>
              <w:marTop w:val="0"/>
              <w:marBottom w:val="0"/>
              <w:divBdr>
                <w:top w:val="none" w:sz="0" w:space="0" w:color="auto"/>
                <w:left w:val="none" w:sz="0" w:space="0" w:color="auto"/>
                <w:bottom w:val="none" w:sz="0" w:space="0" w:color="auto"/>
                <w:right w:val="none" w:sz="0" w:space="0" w:color="auto"/>
              </w:divBdr>
              <w:divsChild>
                <w:div w:id="519007768">
                  <w:marLeft w:val="300"/>
                  <w:marRight w:val="450"/>
                  <w:marTop w:val="0"/>
                  <w:marBottom w:val="0"/>
                  <w:divBdr>
                    <w:top w:val="none" w:sz="0" w:space="0" w:color="auto"/>
                    <w:left w:val="none" w:sz="0" w:space="0" w:color="auto"/>
                    <w:bottom w:val="none" w:sz="0" w:space="0" w:color="auto"/>
                    <w:right w:val="none" w:sz="0" w:space="0" w:color="auto"/>
                  </w:divBdr>
                  <w:divsChild>
                    <w:div w:id="519007809">
                      <w:marLeft w:val="0"/>
                      <w:marRight w:val="0"/>
                      <w:marTop w:val="0"/>
                      <w:marBottom w:val="0"/>
                      <w:divBdr>
                        <w:top w:val="none" w:sz="0" w:space="0" w:color="auto"/>
                        <w:left w:val="none" w:sz="0" w:space="0" w:color="auto"/>
                        <w:bottom w:val="none" w:sz="0" w:space="0" w:color="auto"/>
                        <w:right w:val="none" w:sz="0" w:space="0" w:color="auto"/>
                      </w:divBdr>
                      <w:divsChild>
                        <w:div w:id="519007784">
                          <w:marLeft w:val="0"/>
                          <w:marRight w:val="0"/>
                          <w:marTop w:val="0"/>
                          <w:marBottom w:val="0"/>
                          <w:divBdr>
                            <w:top w:val="none" w:sz="0" w:space="0" w:color="auto"/>
                            <w:left w:val="none" w:sz="0" w:space="0" w:color="auto"/>
                            <w:bottom w:val="none" w:sz="0" w:space="0" w:color="auto"/>
                            <w:right w:val="none" w:sz="0" w:space="0" w:color="auto"/>
                          </w:divBdr>
                          <w:divsChild>
                            <w:div w:id="5190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07819">
      <w:marLeft w:val="0"/>
      <w:marRight w:val="0"/>
      <w:marTop w:val="0"/>
      <w:marBottom w:val="0"/>
      <w:divBdr>
        <w:top w:val="none" w:sz="0" w:space="0" w:color="auto"/>
        <w:left w:val="none" w:sz="0" w:space="0" w:color="auto"/>
        <w:bottom w:val="none" w:sz="0" w:space="0" w:color="auto"/>
        <w:right w:val="none" w:sz="0" w:space="0" w:color="auto"/>
      </w:divBdr>
      <w:divsChild>
        <w:div w:id="519007806">
          <w:marLeft w:val="0"/>
          <w:marRight w:val="0"/>
          <w:marTop w:val="0"/>
          <w:marBottom w:val="0"/>
          <w:divBdr>
            <w:top w:val="none" w:sz="0" w:space="0" w:color="auto"/>
            <w:left w:val="none" w:sz="0" w:space="0" w:color="auto"/>
            <w:bottom w:val="none" w:sz="0" w:space="0" w:color="auto"/>
            <w:right w:val="none" w:sz="0" w:space="0" w:color="auto"/>
          </w:divBdr>
          <w:divsChild>
            <w:div w:id="519007771">
              <w:marLeft w:val="0"/>
              <w:marRight w:val="0"/>
              <w:marTop w:val="0"/>
              <w:marBottom w:val="0"/>
              <w:divBdr>
                <w:top w:val="none" w:sz="0" w:space="0" w:color="auto"/>
                <w:left w:val="none" w:sz="0" w:space="0" w:color="auto"/>
                <w:bottom w:val="none" w:sz="0" w:space="0" w:color="auto"/>
                <w:right w:val="none" w:sz="0" w:space="0" w:color="auto"/>
              </w:divBdr>
              <w:divsChild>
                <w:div w:id="519007796">
                  <w:marLeft w:val="0"/>
                  <w:marRight w:val="0"/>
                  <w:marTop w:val="0"/>
                  <w:marBottom w:val="0"/>
                  <w:divBdr>
                    <w:top w:val="none" w:sz="0" w:space="0" w:color="auto"/>
                    <w:left w:val="none" w:sz="0" w:space="0" w:color="auto"/>
                    <w:bottom w:val="none" w:sz="0" w:space="0" w:color="auto"/>
                    <w:right w:val="none" w:sz="0" w:space="0" w:color="auto"/>
                  </w:divBdr>
                  <w:divsChild>
                    <w:div w:id="519007798">
                      <w:marLeft w:val="0"/>
                      <w:marRight w:val="0"/>
                      <w:marTop w:val="0"/>
                      <w:marBottom w:val="0"/>
                      <w:divBdr>
                        <w:top w:val="none" w:sz="0" w:space="0" w:color="auto"/>
                        <w:left w:val="none" w:sz="0" w:space="0" w:color="auto"/>
                        <w:bottom w:val="none" w:sz="0" w:space="0" w:color="auto"/>
                        <w:right w:val="none" w:sz="0" w:space="0" w:color="auto"/>
                      </w:divBdr>
                    </w:div>
                    <w:div w:id="5190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7831">
      <w:marLeft w:val="0"/>
      <w:marRight w:val="0"/>
      <w:marTop w:val="0"/>
      <w:marBottom w:val="0"/>
      <w:divBdr>
        <w:top w:val="none" w:sz="0" w:space="0" w:color="auto"/>
        <w:left w:val="none" w:sz="0" w:space="0" w:color="auto"/>
        <w:bottom w:val="none" w:sz="0" w:space="0" w:color="auto"/>
        <w:right w:val="none" w:sz="0" w:space="0" w:color="auto"/>
      </w:divBdr>
      <w:divsChild>
        <w:div w:id="519007791">
          <w:marLeft w:val="0"/>
          <w:marRight w:val="0"/>
          <w:marTop w:val="0"/>
          <w:marBottom w:val="0"/>
          <w:divBdr>
            <w:top w:val="none" w:sz="0" w:space="0" w:color="auto"/>
            <w:left w:val="none" w:sz="0" w:space="0" w:color="auto"/>
            <w:bottom w:val="none" w:sz="0" w:space="0" w:color="auto"/>
            <w:right w:val="none" w:sz="0" w:space="0" w:color="auto"/>
          </w:divBdr>
          <w:divsChild>
            <w:div w:id="519007775">
              <w:marLeft w:val="720"/>
              <w:marRight w:val="720"/>
              <w:marTop w:val="100"/>
              <w:marBottom w:val="100"/>
              <w:divBdr>
                <w:top w:val="none" w:sz="0" w:space="0" w:color="auto"/>
                <w:left w:val="none" w:sz="0" w:space="0" w:color="auto"/>
                <w:bottom w:val="none" w:sz="0" w:space="0" w:color="auto"/>
                <w:right w:val="none" w:sz="0" w:space="0" w:color="auto"/>
              </w:divBdr>
            </w:div>
            <w:div w:id="519007778">
              <w:marLeft w:val="720"/>
              <w:marRight w:val="720"/>
              <w:marTop w:val="100"/>
              <w:marBottom w:val="100"/>
              <w:divBdr>
                <w:top w:val="none" w:sz="0" w:space="0" w:color="auto"/>
                <w:left w:val="none" w:sz="0" w:space="0" w:color="auto"/>
                <w:bottom w:val="none" w:sz="0" w:space="0" w:color="auto"/>
                <w:right w:val="none" w:sz="0" w:space="0" w:color="auto"/>
              </w:divBdr>
            </w:div>
            <w:div w:id="519007783">
              <w:marLeft w:val="720"/>
              <w:marRight w:val="720"/>
              <w:marTop w:val="100"/>
              <w:marBottom w:val="100"/>
              <w:divBdr>
                <w:top w:val="none" w:sz="0" w:space="0" w:color="auto"/>
                <w:left w:val="none" w:sz="0" w:space="0" w:color="auto"/>
                <w:bottom w:val="none" w:sz="0" w:space="0" w:color="auto"/>
                <w:right w:val="none" w:sz="0" w:space="0" w:color="auto"/>
              </w:divBdr>
            </w:div>
            <w:div w:id="519007795">
              <w:marLeft w:val="720"/>
              <w:marRight w:val="720"/>
              <w:marTop w:val="100"/>
              <w:marBottom w:val="100"/>
              <w:divBdr>
                <w:top w:val="none" w:sz="0" w:space="0" w:color="auto"/>
                <w:left w:val="none" w:sz="0" w:space="0" w:color="auto"/>
                <w:bottom w:val="none" w:sz="0" w:space="0" w:color="auto"/>
                <w:right w:val="none" w:sz="0" w:space="0" w:color="auto"/>
              </w:divBdr>
            </w:div>
            <w:div w:id="519007807">
              <w:marLeft w:val="720"/>
              <w:marRight w:val="720"/>
              <w:marTop w:val="100"/>
              <w:marBottom w:val="100"/>
              <w:divBdr>
                <w:top w:val="none" w:sz="0" w:space="0" w:color="auto"/>
                <w:left w:val="none" w:sz="0" w:space="0" w:color="auto"/>
                <w:bottom w:val="none" w:sz="0" w:space="0" w:color="auto"/>
                <w:right w:val="none" w:sz="0" w:space="0" w:color="auto"/>
              </w:divBdr>
            </w:div>
            <w:div w:id="519007823">
              <w:marLeft w:val="0"/>
              <w:marRight w:val="0"/>
              <w:marTop w:val="0"/>
              <w:marBottom w:val="0"/>
              <w:divBdr>
                <w:top w:val="none" w:sz="0" w:space="0" w:color="auto"/>
                <w:left w:val="none" w:sz="0" w:space="0" w:color="auto"/>
                <w:bottom w:val="single" w:sz="6" w:space="4" w:color="46B1D5"/>
                <w:right w:val="none" w:sz="0" w:space="0" w:color="auto"/>
              </w:divBdr>
            </w:div>
            <w:div w:id="519007844">
              <w:marLeft w:val="720"/>
              <w:marRight w:val="720"/>
              <w:marTop w:val="100"/>
              <w:marBottom w:val="100"/>
              <w:divBdr>
                <w:top w:val="none" w:sz="0" w:space="0" w:color="auto"/>
                <w:left w:val="none" w:sz="0" w:space="0" w:color="auto"/>
                <w:bottom w:val="none" w:sz="0" w:space="0" w:color="auto"/>
                <w:right w:val="none" w:sz="0" w:space="0" w:color="auto"/>
              </w:divBdr>
            </w:div>
            <w:div w:id="5190078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9007837">
      <w:marLeft w:val="0"/>
      <w:marRight w:val="0"/>
      <w:marTop w:val="0"/>
      <w:marBottom w:val="0"/>
      <w:divBdr>
        <w:top w:val="none" w:sz="0" w:space="0" w:color="auto"/>
        <w:left w:val="none" w:sz="0" w:space="0" w:color="auto"/>
        <w:bottom w:val="none" w:sz="0" w:space="0" w:color="auto"/>
        <w:right w:val="none" w:sz="0" w:space="0" w:color="auto"/>
      </w:divBdr>
      <w:divsChild>
        <w:div w:id="519007810">
          <w:marLeft w:val="0"/>
          <w:marRight w:val="0"/>
          <w:marTop w:val="0"/>
          <w:marBottom w:val="0"/>
          <w:divBdr>
            <w:top w:val="none" w:sz="0" w:space="0" w:color="auto"/>
            <w:left w:val="none" w:sz="0" w:space="0" w:color="auto"/>
            <w:bottom w:val="none" w:sz="0" w:space="0" w:color="auto"/>
            <w:right w:val="none" w:sz="0" w:space="0" w:color="auto"/>
          </w:divBdr>
          <w:divsChild>
            <w:div w:id="519007787">
              <w:marLeft w:val="0"/>
              <w:marRight w:val="0"/>
              <w:marTop w:val="0"/>
              <w:marBottom w:val="0"/>
              <w:divBdr>
                <w:top w:val="none" w:sz="0" w:space="0" w:color="auto"/>
                <w:left w:val="none" w:sz="0" w:space="0" w:color="auto"/>
                <w:bottom w:val="none" w:sz="0" w:space="0" w:color="auto"/>
                <w:right w:val="none" w:sz="0" w:space="0" w:color="auto"/>
              </w:divBdr>
              <w:divsChild>
                <w:div w:id="519007802">
                  <w:marLeft w:val="0"/>
                  <w:marRight w:val="0"/>
                  <w:marTop w:val="0"/>
                  <w:marBottom w:val="0"/>
                  <w:divBdr>
                    <w:top w:val="none" w:sz="0" w:space="0" w:color="auto"/>
                    <w:left w:val="none" w:sz="0" w:space="0" w:color="auto"/>
                    <w:bottom w:val="none" w:sz="0" w:space="0" w:color="auto"/>
                    <w:right w:val="none" w:sz="0" w:space="0" w:color="auto"/>
                  </w:divBdr>
                  <w:divsChild>
                    <w:div w:id="519007785">
                      <w:marLeft w:val="0"/>
                      <w:marRight w:val="0"/>
                      <w:marTop w:val="0"/>
                      <w:marBottom w:val="0"/>
                      <w:divBdr>
                        <w:top w:val="none" w:sz="0" w:space="0" w:color="auto"/>
                        <w:left w:val="none" w:sz="0" w:space="0" w:color="auto"/>
                        <w:bottom w:val="none" w:sz="0" w:space="0" w:color="auto"/>
                        <w:right w:val="none" w:sz="0" w:space="0" w:color="auto"/>
                      </w:divBdr>
                      <w:divsChild>
                        <w:div w:id="519007828">
                          <w:marLeft w:val="0"/>
                          <w:marRight w:val="0"/>
                          <w:marTop w:val="0"/>
                          <w:marBottom w:val="0"/>
                          <w:divBdr>
                            <w:top w:val="none" w:sz="0" w:space="0" w:color="auto"/>
                            <w:left w:val="none" w:sz="0" w:space="0" w:color="auto"/>
                            <w:bottom w:val="none" w:sz="0" w:space="0" w:color="auto"/>
                            <w:right w:val="none" w:sz="0" w:space="0" w:color="auto"/>
                          </w:divBdr>
                          <w:divsChild>
                            <w:div w:id="519007792">
                              <w:marLeft w:val="0"/>
                              <w:marRight w:val="0"/>
                              <w:marTop w:val="0"/>
                              <w:marBottom w:val="0"/>
                              <w:divBdr>
                                <w:top w:val="none" w:sz="0" w:space="0" w:color="auto"/>
                                <w:left w:val="none" w:sz="0" w:space="0" w:color="auto"/>
                                <w:bottom w:val="none" w:sz="0" w:space="0" w:color="auto"/>
                                <w:right w:val="none" w:sz="0" w:space="0" w:color="auto"/>
                              </w:divBdr>
                              <w:divsChild>
                                <w:div w:id="519007772">
                                  <w:marLeft w:val="0"/>
                                  <w:marRight w:val="0"/>
                                  <w:marTop w:val="0"/>
                                  <w:marBottom w:val="0"/>
                                  <w:divBdr>
                                    <w:top w:val="none" w:sz="0" w:space="0" w:color="auto"/>
                                    <w:left w:val="none" w:sz="0" w:space="0" w:color="auto"/>
                                    <w:bottom w:val="none" w:sz="0" w:space="0" w:color="auto"/>
                                    <w:right w:val="none" w:sz="0" w:space="0" w:color="auto"/>
                                  </w:divBdr>
                                  <w:divsChild>
                                    <w:div w:id="519007815">
                                      <w:marLeft w:val="0"/>
                                      <w:marRight w:val="0"/>
                                      <w:marTop w:val="0"/>
                                      <w:marBottom w:val="0"/>
                                      <w:divBdr>
                                        <w:top w:val="none" w:sz="0" w:space="0" w:color="auto"/>
                                        <w:left w:val="none" w:sz="0" w:space="0" w:color="auto"/>
                                        <w:bottom w:val="none" w:sz="0" w:space="0" w:color="auto"/>
                                        <w:right w:val="none" w:sz="0" w:space="0" w:color="auto"/>
                                      </w:divBdr>
                                      <w:divsChild>
                                        <w:div w:id="519007829">
                                          <w:marLeft w:val="0"/>
                                          <w:marRight w:val="0"/>
                                          <w:marTop w:val="0"/>
                                          <w:marBottom w:val="0"/>
                                          <w:divBdr>
                                            <w:top w:val="none" w:sz="0" w:space="0" w:color="auto"/>
                                            <w:left w:val="none" w:sz="0" w:space="0" w:color="auto"/>
                                            <w:bottom w:val="none" w:sz="0" w:space="0" w:color="auto"/>
                                            <w:right w:val="none" w:sz="0" w:space="0" w:color="auto"/>
                                          </w:divBdr>
                                          <w:divsChild>
                                            <w:div w:id="519007805">
                                              <w:marLeft w:val="0"/>
                                              <w:marRight w:val="0"/>
                                              <w:marTop w:val="0"/>
                                              <w:marBottom w:val="0"/>
                                              <w:divBdr>
                                                <w:top w:val="none" w:sz="0" w:space="0" w:color="auto"/>
                                                <w:left w:val="none" w:sz="0" w:space="0" w:color="auto"/>
                                                <w:bottom w:val="none" w:sz="0" w:space="0" w:color="auto"/>
                                                <w:right w:val="none" w:sz="0" w:space="0" w:color="auto"/>
                                              </w:divBdr>
                                              <w:divsChild>
                                                <w:div w:id="519007842">
                                                  <w:marLeft w:val="0"/>
                                                  <w:marRight w:val="0"/>
                                                  <w:marTop w:val="0"/>
                                                  <w:marBottom w:val="0"/>
                                                  <w:divBdr>
                                                    <w:top w:val="none" w:sz="0" w:space="0" w:color="auto"/>
                                                    <w:left w:val="none" w:sz="0" w:space="0" w:color="auto"/>
                                                    <w:bottom w:val="none" w:sz="0" w:space="0" w:color="auto"/>
                                                    <w:right w:val="none" w:sz="0" w:space="0" w:color="auto"/>
                                                  </w:divBdr>
                                                  <w:divsChild>
                                                    <w:div w:id="519007773">
                                                      <w:marLeft w:val="0"/>
                                                      <w:marRight w:val="0"/>
                                                      <w:marTop w:val="0"/>
                                                      <w:marBottom w:val="0"/>
                                                      <w:divBdr>
                                                        <w:top w:val="none" w:sz="0" w:space="0" w:color="auto"/>
                                                        <w:left w:val="none" w:sz="0" w:space="0" w:color="auto"/>
                                                        <w:bottom w:val="none" w:sz="0" w:space="0" w:color="auto"/>
                                                        <w:right w:val="none" w:sz="0" w:space="0" w:color="auto"/>
                                                      </w:divBdr>
                                                    </w:div>
                                                    <w:div w:id="519007781">
                                                      <w:marLeft w:val="0"/>
                                                      <w:marRight w:val="0"/>
                                                      <w:marTop w:val="0"/>
                                                      <w:marBottom w:val="0"/>
                                                      <w:divBdr>
                                                        <w:top w:val="none" w:sz="0" w:space="0" w:color="auto"/>
                                                        <w:left w:val="none" w:sz="0" w:space="0" w:color="auto"/>
                                                        <w:bottom w:val="none" w:sz="0" w:space="0" w:color="auto"/>
                                                        <w:right w:val="none" w:sz="0" w:space="0" w:color="auto"/>
                                                      </w:divBdr>
                                                    </w:div>
                                                    <w:div w:id="519007788">
                                                      <w:marLeft w:val="0"/>
                                                      <w:marRight w:val="0"/>
                                                      <w:marTop w:val="0"/>
                                                      <w:marBottom w:val="0"/>
                                                      <w:divBdr>
                                                        <w:top w:val="none" w:sz="0" w:space="0" w:color="auto"/>
                                                        <w:left w:val="none" w:sz="0" w:space="0" w:color="auto"/>
                                                        <w:bottom w:val="none" w:sz="0" w:space="0" w:color="auto"/>
                                                        <w:right w:val="none" w:sz="0" w:space="0" w:color="auto"/>
                                                      </w:divBdr>
                                                    </w:div>
                                                    <w:div w:id="519007794">
                                                      <w:marLeft w:val="0"/>
                                                      <w:marRight w:val="0"/>
                                                      <w:marTop w:val="0"/>
                                                      <w:marBottom w:val="0"/>
                                                      <w:divBdr>
                                                        <w:top w:val="none" w:sz="0" w:space="0" w:color="auto"/>
                                                        <w:left w:val="none" w:sz="0" w:space="0" w:color="auto"/>
                                                        <w:bottom w:val="none" w:sz="0" w:space="0" w:color="auto"/>
                                                        <w:right w:val="none" w:sz="0" w:space="0" w:color="auto"/>
                                                      </w:divBdr>
                                                    </w:div>
                                                    <w:div w:id="519007800">
                                                      <w:marLeft w:val="0"/>
                                                      <w:marRight w:val="0"/>
                                                      <w:marTop w:val="0"/>
                                                      <w:marBottom w:val="0"/>
                                                      <w:divBdr>
                                                        <w:top w:val="none" w:sz="0" w:space="0" w:color="auto"/>
                                                        <w:left w:val="none" w:sz="0" w:space="0" w:color="auto"/>
                                                        <w:bottom w:val="none" w:sz="0" w:space="0" w:color="auto"/>
                                                        <w:right w:val="none" w:sz="0" w:space="0" w:color="auto"/>
                                                      </w:divBdr>
                                                    </w:div>
                                                    <w:div w:id="519007811">
                                                      <w:marLeft w:val="0"/>
                                                      <w:marRight w:val="0"/>
                                                      <w:marTop w:val="0"/>
                                                      <w:marBottom w:val="0"/>
                                                      <w:divBdr>
                                                        <w:top w:val="none" w:sz="0" w:space="0" w:color="auto"/>
                                                        <w:left w:val="none" w:sz="0" w:space="0" w:color="auto"/>
                                                        <w:bottom w:val="none" w:sz="0" w:space="0" w:color="auto"/>
                                                        <w:right w:val="none" w:sz="0" w:space="0" w:color="auto"/>
                                                      </w:divBdr>
                                                    </w:div>
                                                    <w:div w:id="519007818">
                                                      <w:marLeft w:val="0"/>
                                                      <w:marRight w:val="0"/>
                                                      <w:marTop w:val="0"/>
                                                      <w:marBottom w:val="0"/>
                                                      <w:divBdr>
                                                        <w:top w:val="none" w:sz="0" w:space="0" w:color="auto"/>
                                                        <w:left w:val="none" w:sz="0" w:space="0" w:color="auto"/>
                                                        <w:bottom w:val="none" w:sz="0" w:space="0" w:color="auto"/>
                                                        <w:right w:val="none" w:sz="0" w:space="0" w:color="auto"/>
                                                      </w:divBdr>
                                                    </w:div>
                                                    <w:div w:id="519007821">
                                                      <w:marLeft w:val="0"/>
                                                      <w:marRight w:val="0"/>
                                                      <w:marTop w:val="0"/>
                                                      <w:marBottom w:val="0"/>
                                                      <w:divBdr>
                                                        <w:top w:val="none" w:sz="0" w:space="0" w:color="auto"/>
                                                        <w:left w:val="none" w:sz="0" w:space="0" w:color="auto"/>
                                                        <w:bottom w:val="none" w:sz="0" w:space="0" w:color="auto"/>
                                                        <w:right w:val="none" w:sz="0" w:space="0" w:color="auto"/>
                                                      </w:divBdr>
                                                    </w:div>
                                                    <w:div w:id="519007824">
                                                      <w:marLeft w:val="0"/>
                                                      <w:marRight w:val="0"/>
                                                      <w:marTop w:val="0"/>
                                                      <w:marBottom w:val="0"/>
                                                      <w:divBdr>
                                                        <w:top w:val="none" w:sz="0" w:space="0" w:color="auto"/>
                                                        <w:left w:val="none" w:sz="0" w:space="0" w:color="auto"/>
                                                        <w:bottom w:val="none" w:sz="0" w:space="0" w:color="auto"/>
                                                        <w:right w:val="none" w:sz="0" w:space="0" w:color="auto"/>
                                                      </w:divBdr>
                                                    </w:div>
                                                    <w:div w:id="519007825">
                                                      <w:marLeft w:val="0"/>
                                                      <w:marRight w:val="0"/>
                                                      <w:marTop w:val="0"/>
                                                      <w:marBottom w:val="0"/>
                                                      <w:divBdr>
                                                        <w:top w:val="none" w:sz="0" w:space="0" w:color="auto"/>
                                                        <w:left w:val="none" w:sz="0" w:space="0" w:color="auto"/>
                                                        <w:bottom w:val="none" w:sz="0" w:space="0" w:color="auto"/>
                                                        <w:right w:val="none" w:sz="0" w:space="0" w:color="auto"/>
                                                      </w:divBdr>
                                                    </w:div>
                                                    <w:div w:id="519007827">
                                                      <w:marLeft w:val="0"/>
                                                      <w:marRight w:val="0"/>
                                                      <w:marTop w:val="0"/>
                                                      <w:marBottom w:val="0"/>
                                                      <w:divBdr>
                                                        <w:top w:val="none" w:sz="0" w:space="0" w:color="auto"/>
                                                        <w:left w:val="none" w:sz="0" w:space="0" w:color="auto"/>
                                                        <w:bottom w:val="none" w:sz="0" w:space="0" w:color="auto"/>
                                                        <w:right w:val="none" w:sz="0" w:space="0" w:color="auto"/>
                                                      </w:divBdr>
                                                    </w:div>
                                                    <w:div w:id="519007832">
                                                      <w:marLeft w:val="0"/>
                                                      <w:marRight w:val="0"/>
                                                      <w:marTop w:val="0"/>
                                                      <w:marBottom w:val="0"/>
                                                      <w:divBdr>
                                                        <w:top w:val="none" w:sz="0" w:space="0" w:color="auto"/>
                                                        <w:left w:val="none" w:sz="0" w:space="0" w:color="auto"/>
                                                        <w:bottom w:val="none" w:sz="0" w:space="0" w:color="auto"/>
                                                        <w:right w:val="none" w:sz="0" w:space="0" w:color="auto"/>
                                                      </w:divBdr>
                                                    </w:div>
                                                    <w:div w:id="519007834">
                                                      <w:marLeft w:val="0"/>
                                                      <w:marRight w:val="0"/>
                                                      <w:marTop w:val="0"/>
                                                      <w:marBottom w:val="0"/>
                                                      <w:divBdr>
                                                        <w:top w:val="none" w:sz="0" w:space="0" w:color="auto"/>
                                                        <w:left w:val="none" w:sz="0" w:space="0" w:color="auto"/>
                                                        <w:bottom w:val="none" w:sz="0" w:space="0" w:color="auto"/>
                                                        <w:right w:val="none" w:sz="0" w:space="0" w:color="auto"/>
                                                      </w:divBdr>
                                                    </w:div>
                                                    <w:div w:id="519007841">
                                                      <w:marLeft w:val="0"/>
                                                      <w:marRight w:val="0"/>
                                                      <w:marTop w:val="0"/>
                                                      <w:marBottom w:val="0"/>
                                                      <w:divBdr>
                                                        <w:top w:val="none" w:sz="0" w:space="0" w:color="auto"/>
                                                        <w:left w:val="none" w:sz="0" w:space="0" w:color="auto"/>
                                                        <w:bottom w:val="none" w:sz="0" w:space="0" w:color="auto"/>
                                                        <w:right w:val="none" w:sz="0" w:space="0" w:color="auto"/>
                                                      </w:divBdr>
                                                    </w:div>
                                                    <w:div w:id="5190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007839">
      <w:marLeft w:val="0"/>
      <w:marRight w:val="0"/>
      <w:marTop w:val="0"/>
      <w:marBottom w:val="0"/>
      <w:divBdr>
        <w:top w:val="none" w:sz="0" w:space="0" w:color="auto"/>
        <w:left w:val="none" w:sz="0" w:space="0" w:color="auto"/>
        <w:bottom w:val="none" w:sz="0" w:space="0" w:color="auto"/>
        <w:right w:val="none" w:sz="0" w:space="0" w:color="auto"/>
      </w:divBdr>
      <w:divsChild>
        <w:div w:id="51900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ru/security/online-privacy/phishing-symptoms.aspx%20" TargetMode="External"/><Relationship Id="rId13" Type="http://schemas.openxmlformats.org/officeDocument/2006/relationships/hyperlink" Target="http://www.microsoft.com/windows/ie/default.mspx" TargetMode="External"/><Relationship Id="rId18" Type="http://schemas.openxmlformats.org/officeDocument/2006/relationships/hyperlink" Target="http://www.microsoft.com/windows/windows-vista/features/parental-controls.aspx" TargetMode="External"/><Relationship Id="rId3" Type="http://schemas.openxmlformats.org/officeDocument/2006/relationships/settings" Target="settings.xml"/><Relationship Id="rId21" Type="http://schemas.openxmlformats.org/officeDocument/2006/relationships/hyperlink" Target="http://www.microsoft.com/windows/ie/default.mspx" TargetMode="External"/><Relationship Id="rId7" Type="http://schemas.openxmlformats.org/officeDocument/2006/relationships/image" Target="media/image1.jpeg"/><Relationship Id="rId12" Type="http://schemas.openxmlformats.org/officeDocument/2006/relationships/hyperlink" Target="http://detionline.com/" TargetMode="External"/><Relationship Id="rId17" Type="http://schemas.openxmlformats.org/officeDocument/2006/relationships/hyperlink" Target="http://www.microsoft.com/windows/ie/default.m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s.microsoft.com/ru-ru/windows-vista/products/features/security-safety" TargetMode="External"/><Relationship Id="rId20" Type="http://schemas.openxmlformats.org/officeDocument/2006/relationships/hyperlink" Target="http://windows.microsoft.com/ru-ru/windows-vista/Protecting-your-kids-with-Family-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in.msn.com/?pgmarket=en-us&amp;page=features/parental&amp;ST=1&amp;xAPID=1983&amp;DI=140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s.microsoft.com/ru-RU/windows7/products/features/parental-controls" TargetMode="External"/><Relationship Id="rId23" Type="http://schemas.openxmlformats.org/officeDocument/2006/relationships/footer" Target="footer1.xml"/><Relationship Id="rId10" Type="http://schemas.openxmlformats.org/officeDocument/2006/relationships/hyperlink" Target="http://www.microsoft.com/ru-ru/security/family-safety/cyberbullying.aspx" TargetMode="External"/><Relationship Id="rId19" Type="http://schemas.openxmlformats.org/officeDocument/2006/relationships/hyperlink" Target="http://www.microsoft.com/windows/windows-7/features/parental-controls.aspx" TargetMode="External"/><Relationship Id="rId4" Type="http://schemas.openxmlformats.org/officeDocument/2006/relationships/webSettings" Target="webSettings.xml"/><Relationship Id="rId9" Type="http://schemas.openxmlformats.org/officeDocument/2006/relationships/hyperlink" Target="http://www.microsoft.com/ru-ru/security/family-safety/cyberbullying.aspx" TargetMode="External"/><Relationship Id="rId14" Type="http://schemas.openxmlformats.org/officeDocument/2006/relationships/hyperlink" Target="http://windows.microsoft.com/ru-ru/windows-vista/Protecting-your-kids-with-Family-Safety" TargetMode="External"/><Relationship Id="rId22" Type="http://schemas.openxmlformats.org/officeDocument/2006/relationships/hyperlink" Target="http://www.microsoft.com/ru-ru/security/resources/spam-what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4630</Words>
  <Characters>26392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dc:title>
  <dc:subject/>
  <dc:creator>Калинина Ирина Геннадьевна</dc:creator>
  <cp:keywords/>
  <dc:description/>
  <cp:lastModifiedBy>admin</cp:lastModifiedBy>
  <cp:revision>2</cp:revision>
  <dcterms:created xsi:type="dcterms:W3CDTF">2021-05-27T17:10:00Z</dcterms:created>
  <dcterms:modified xsi:type="dcterms:W3CDTF">2021-05-27T17:10:00Z</dcterms:modified>
</cp:coreProperties>
</file>