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59" w:rsidRDefault="00F91F59" w:rsidP="00044052">
      <w:pPr>
        <w:ind w:left="5670" w:firstLine="0"/>
        <w:jc w:val="left"/>
        <w:rPr>
          <w:spacing w:val="20"/>
          <w:sz w:val="28"/>
          <w:szCs w:val="28"/>
        </w:rPr>
      </w:pPr>
      <w:r w:rsidRPr="00044052">
        <w:rPr>
          <w:spacing w:val="20"/>
          <w:sz w:val="28"/>
          <w:szCs w:val="28"/>
        </w:rPr>
        <w:t>УТВЕРЖДАЮ</w:t>
      </w:r>
    </w:p>
    <w:p w:rsidR="00F91F59" w:rsidRDefault="00F91F59" w:rsidP="00044052">
      <w:pPr>
        <w:spacing w:line="240" w:lineRule="exact"/>
        <w:ind w:left="5670" w:firstLine="0"/>
        <w:jc w:val="left"/>
        <w:rPr>
          <w:sz w:val="28"/>
          <w:szCs w:val="28"/>
        </w:rPr>
      </w:pPr>
    </w:p>
    <w:p w:rsidR="00F91F59" w:rsidRDefault="00F91F59" w:rsidP="00044052">
      <w:pPr>
        <w:spacing w:line="240" w:lineRule="exact"/>
        <w:ind w:left="5670" w:firstLine="0"/>
        <w:jc w:val="left"/>
        <w:rPr>
          <w:sz w:val="28"/>
          <w:szCs w:val="28"/>
        </w:rPr>
      </w:pPr>
      <w:r w:rsidRPr="00044052">
        <w:rPr>
          <w:sz w:val="28"/>
          <w:szCs w:val="28"/>
        </w:rPr>
        <w:t xml:space="preserve">Руководитель </w:t>
      </w:r>
    </w:p>
    <w:p w:rsidR="00F91F59" w:rsidRDefault="00F91F59" w:rsidP="00044052">
      <w:pPr>
        <w:spacing w:line="240" w:lineRule="exact"/>
        <w:ind w:left="5670" w:firstLine="0"/>
        <w:jc w:val="left"/>
        <w:rPr>
          <w:sz w:val="28"/>
          <w:szCs w:val="28"/>
        </w:rPr>
      </w:pPr>
      <w:r w:rsidRPr="00044052">
        <w:rPr>
          <w:sz w:val="28"/>
          <w:szCs w:val="28"/>
        </w:rPr>
        <w:t xml:space="preserve">следственного отдела </w:t>
      </w:r>
    </w:p>
    <w:p w:rsidR="00F91F59" w:rsidRDefault="00F91F59" w:rsidP="00044052">
      <w:pPr>
        <w:spacing w:line="240" w:lineRule="exact"/>
        <w:ind w:left="5670" w:firstLine="0"/>
        <w:jc w:val="left"/>
        <w:rPr>
          <w:sz w:val="28"/>
          <w:szCs w:val="28"/>
        </w:rPr>
      </w:pPr>
      <w:r w:rsidRPr="00044052">
        <w:rPr>
          <w:sz w:val="28"/>
          <w:szCs w:val="28"/>
        </w:rPr>
        <w:t>по городу Новочебоксарск</w:t>
      </w:r>
      <w:r>
        <w:rPr>
          <w:sz w:val="28"/>
          <w:szCs w:val="28"/>
        </w:rPr>
        <w:t xml:space="preserve"> следственного управления Следственного комитета Российской Федерации </w:t>
      </w:r>
    </w:p>
    <w:p w:rsidR="00F91F59" w:rsidRDefault="00F91F59" w:rsidP="00044052">
      <w:pPr>
        <w:spacing w:line="240" w:lineRule="exact"/>
        <w:ind w:left="5670" w:firstLine="0"/>
        <w:jc w:val="left"/>
        <w:rPr>
          <w:sz w:val="28"/>
          <w:szCs w:val="28"/>
        </w:rPr>
      </w:pPr>
      <w:r>
        <w:rPr>
          <w:sz w:val="28"/>
          <w:szCs w:val="28"/>
        </w:rPr>
        <w:t>по Чувашкой Республике</w:t>
      </w:r>
    </w:p>
    <w:p w:rsidR="00F91F59" w:rsidRDefault="00F91F59" w:rsidP="00044052">
      <w:pPr>
        <w:spacing w:line="240" w:lineRule="exact"/>
        <w:ind w:left="5670" w:firstLine="0"/>
        <w:jc w:val="left"/>
        <w:rPr>
          <w:sz w:val="28"/>
          <w:szCs w:val="28"/>
        </w:rPr>
      </w:pPr>
    </w:p>
    <w:p w:rsidR="00F91F59" w:rsidRDefault="00F91F59" w:rsidP="00044052">
      <w:pPr>
        <w:spacing w:line="240" w:lineRule="exact"/>
        <w:ind w:left="567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полковник юстиции </w:t>
      </w:r>
    </w:p>
    <w:p w:rsidR="00F91F59" w:rsidRDefault="00F91F59" w:rsidP="00044052">
      <w:pPr>
        <w:spacing w:line="240" w:lineRule="exact"/>
        <w:ind w:left="5670" w:firstLine="0"/>
        <w:jc w:val="left"/>
        <w:rPr>
          <w:sz w:val="28"/>
          <w:szCs w:val="28"/>
        </w:rPr>
      </w:pPr>
    </w:p>
    <w:p w:rsidR="00F91F59" w:rsidRDefault="00F91F59" w:rsidP="00044052">
      <w:pPr>
        <w:spacing w:line="240" w:lineRule="exact"/>
        <w:ind w:left="567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А.А. Журин</w:t>
      </w:r>
    </w:p>
    <w:p w:rsidR="00F91F59" w:rsidRDefault="00F91F59" w:rsidP="00044052">
      <w:pPr>
        <w:spacing w:line="240" w:lineRule="exact"/>
        <w:ind w:left="5670" w:firstLine="0"/>
        <w:jc w:val="left"/>
        <w:rPr>
          <w:sz w:val="28"/>
          <w:szCs w:val="28"/>
        </w:rPr>
      </w:pPr>
    </w:p>
    <w:p w:rsidR="00F91F59" w:rsidRDefault="00F91F59" w:rsidP="00E346FA">
      <w:pPr>
        <w:spacing w:line="240" w:lineRule="exact"/>
        <w:ind w:left="5670" w:firstLine="0"/>
        <w:jc w:val="left"/>
        <w:rPr>
          <w:sz w:val="28"/>
          <w:szCs w:val="28"/>
        </w:rPr>
      </w:pPr>
      <w:r>
        <w:rPr>
          <w:sz w:val="28"/>
          <w:szCs w:val="28"/>
        </w:rPr>
        <w:t>«  » декабря 2023 года</w:t>
      </w:r>
    </w:p>
    <w:p w:rsidR="00F91F59" w:rsidRDefault="00F91F59" w:rsidP="00044052">
      <w:pPr>
        <w:spacing w:line="240" w:lineRule="exact"/>
        <w:ind w:firstLine="0"/>
        <w:jc w:val="left"/>
        <w:rPr>
          <w:sz w:val="28"/>
          <w:szCs w:val="28"/>
        </w:rPr>
      </w:pPr>
    </w:p>
    <w:p w:rsidR="00F91F59" w:rsidRPr="00044052" w:rsidRDefault="00F91F59" w:rsidP="00044052">
      <w:pPr>
        <w:ind w:firstLine="0"/>
        <w:jc w:val="left"/>
        <w:rPr>
          <w:sz w:val="32"/>
          <w:szCs w:val="32"/>
          <w:u w:val="single"/>
        </w:rPr>
      </w:pPr>
    </w:p>
    <w:p w:rsidR="00F91F59" w:rsidRPr="00044052" w:rsidRDefault="00F91F59" w:rsidP="004B343C">
      <w:pPr>
        <w:ind w:firstLine="0"/>
        <w:jc w:val="left"/>
        <w:rPr>
          <w:sz w:val="32"/>
          <w:szCs w:val="32"/>
          <w:u w:val="single"/>
        </w:rPr>
      </w:pPr>
    </w:p>
    <w:p w:rsidR="00F91F59" w:rsidRPr="00E346FA" w:rsidRDefault="00F91F59" w:rsidP="004B343C">
      <w:pPr>
        <w:ind w:firstLine="0"/>
        <w:jc w:val="center"/>
        <w:rPr>
          <w:b/>
          <w:sz w:val="32"/>
          <w:szCs w:val="32"/>
          <w:u w:val="single"/>
        </w:rPr>
      </w:pPr>
      <w:r w:rsidRPr="00E346FA">
        <w:rPr>
          <w:b/>
          <w:sz w:val="32"/>
          <w:szCs w:val="32"/>
          <w:u w:val="single"/>
        </w:rPr>
        <w:t xml:space="preserve">ГРАФИК </w:t>
      </w:r>
    </w:p>
    <w:p w:rsidR="00F91F59" w:rsidRPr="00E346FA" w:rsidRDefault="00F91F59" w:rsidP="004B343C">
      <w:pPr>
        <w:ind w:firstLine="0"/>
        <w:jc w:val="center"/>
        <w:rPr>
          <w:b/>
          <w:sz w:val="32"/>
          <w:szCs w:val="32"/>
          <w:u w:val="single"/>
        </w:rPr>
      </w:pPr>
      <w:r w:rsidRPr="00E346FA">
        <w:rPr>
          <w:b/>
          <w:sz w:val="32"/>
          <w:szCs w:val="32"/>
          <w:u w:val="single"/>
        </w:rPr>
        <w:t>ЛИЧНОГО ПРИЕМА ГРАЖДАН:</w:t>
      </w:r>
    </w:p>
    <w:p w:rsidR="00F91F59" w:rsidRDefault="00F91F59" w:rsidP="004B343C">
      <w:pPr>
        <w:ind w:firstLine="0"/>
        <w:jc w:val="center"/>
        <w:rPr>
          <w:sz w:val="28"/>
          <w:szCs w:val="28"/>
        </w:rPr>
      </w:pPr>
    </w:p>
    <w:p w:rsidR="00F91F59" w:rsidRPr="00682500" w:rsidRDefault="00F91F59" w:rsidP="004B343C">
      <w:pPr>
        <w:spacing w:line="240" w:lineRule="exact"/>
        <w:ind w:firstLine="0"/>
        <w:jc w:val="center"/>
        <w:rPr>
          <w:b/>
          <w:sz w:val="28"/>
          <w:szCs w:val="28"/>
        </w:rPr>
      </w:pPr>
      <w:r w:rsidRPr="00682500">
        <w:rPr>
          <w:b/>
          <w:sz w:val="28"/>
          <w:szCs w:val="28"/>
        </w:rPr>
        <w:t>Руководитель следственного отдела по городу Новочебоксарск  следственного управления Следственного комитета</w:t>
      </w:r>
    </w:p>
    <w:p w:rsidR="00F91F59" w:rsidRPr="00682500" w:rsidRDefault="00F91F59" w:rsidP="004B343C">
      <w:pPr>
        <w:spacing w:line="240" w:lineRule="exact"/>
        <w:ind w:firstLine="0"/>
        <w:jc w:val="center"/>
        <w:rPr>
          <w:b/>
          <w:sz w:val="28"/>
          <w:szCs w:val="28"/>
        </w:rPr>
      </w:pPr>
      <w:r w:rsidRPr="00682500">
        <w:rPr>
          <w:b/>
          <w:sz w:val="28"/>
          <w:szCs w:val="28"/>
        </w:rPr>
        <w:t xml:space="preserve">Российской Федерации по Чувашской Республике </w:t>
      </w:r>
    </w:p>
    <w:p w:rsidR="00F91F59" w:rsidRPr="00682500" w:rsidRDefault="00F91F59" w:rsidP="004B343C">
      <w:pPr>
        <w:spacing w:line="240" w:lineRule="exact"/>
        <w:ind w:firstLine="0"/>
        <w:jc w:val="center"/>
        <w:rPr>
          <w:b/>
          <w:sz w:val="28"/>
          <w:szCs w:val="28"/>
        </w:rPr>
      </w:pPr>
      <w:r w:rsidRPr="00682500">
        <w:rPr>
          <w:b/>
          <w:sz w:val="28"/>
          <w:szCs w:val="28"/>
        </w:rPr>
        <w:t>полковник юстиции</w:t>
      </w:r>
    </w:p>
    <w:p w:rsidR="00F91F59" w:rsidRPr="00682500" w:rsidRDefault="00F91F59" w:rsidP="004B343C">
      <w:pPr>
        <w:spacing w:line="240" w:lineRule="exact"/>
        <w:ind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Журин Алексей Анатольевич</w:t>
      </w:r>
    </w:p>
    <w:p w:rsidR="00F91F59" w:rsidRPr="00682500" w:rsidRDefault="00F91F59" w:rsidP="004B343C">
      <w:pPr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3402"/>
        <w:gridCol w:w="1701"/>
        <w:gridCol w:w="2800"/>
      </w:tblGrid>
      <w:tr w:rsidR="00F91F59" w:rsidRPr="00850C98" w:rsidTr="00850C98">
        <w:trPr>
          <w:trHeight w:val="737"/>
        </w:trPr>
        <w:tc>
          <w:tcPr>
            <w:tcW w:w="1668" w:type="dxa"/>
          </w:tcPr>
          <w:p w:rsidR="00F91F59" w:rsidRPr="00850C98" w:rsidRDefault="00F91F59" w:rsidP="00850C9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50C98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402" w:type="dxa"/>
          </w:tcPr>
          <w:p w:rsidR="00F91F59" w:rsidRPr="00850C98" w:rsidRDefault="00F91F59" w:rsidP="00850C9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50C98">
              <w:rPr>
                <w:b/>
                <w:sz w:val="28"/>
                <w:szCs w:val="28"/>
              </w:rPr>
              <w:t>с 14-00 до 16-00</w:t>
            </w:r>
          </w:p>
        </w:tc>
        <w:tc>
          <w:tcPr>
            <w:tcW w:w="1701" w:type="dxa"/>
          </w:tcPr>
          <w:p w:rsidR="00F91F59" w:rsidRPr="00850C98" w:rsidRDefault="00F91F59" w:rsidP="00850C9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50C98">
              <w:rPr>
                <w:b/>
                <w:sz w:val="28"/>
                <w:szCs w:val="28"/>
              </w:rPr>
              <w:t>5 кабинет</w:t>
            </w:r>
          </w:p>
        </w:tc>
        <w:tc>
          <w:tcPr>
            <w:tcW w:w="2800" w:type="dxa"/>
          </w:tcPr>
          <w:p w:rsidR="00F91F59" w:rsidRPr="00850C98" w:rsidRDefault="00F91F59" w:rsidP="00850C9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50C98">
              <w:rPr>
                <w:b/>
                <w:sz w:val="28"/>
                <w:szCs w:val="28"/>
              </w:rPr>
              <w:t>г. Новочебоксарск, ул. Винокурова, 10</w:t>
            </w:r>
          </w:p>
        </w:tc>
      </w:tr>
    </w:tbl>
    <w:p w:rsidR="00F91F59" w:rsidRPr="00682500" w:rsidRDefault="00F91F59" w:rsidP="004B343C">
      <w:pPr>
        <w:ind w:firstLine="0"/>
        <w:jc w:val="center"/>
        <w:rPr>
          <w:b/>
          <w:sz w:val="28"/>
          <w:szCs w:val="28"/>
        </w:rPr>
      </w:pPr>
    </w:p>
    <w:p w:rsidR="00F91F59" w:rsidRPr="00682500" w:rsidRDefault="00F91F59" w:rsidP="004B343C">
      <w:pPr>
        <w:spacing w:line="240" w:lineRule="exact"/>
        <w:ind w:firstLine="0"/>
        <w:jc w:val="center"/>
        <w:rPr>
          <w:b/>
          <w:sz w:val="28"/>
          <w:szCs w:val="28"/>
        </w:rPr>
      </w:pPr>
      <w:r w:rsidRPr="00682500">
        <w:rPr>
          <w:b/>
          <w:sz w:val="28"/>
          <w:szCs w:val="28"/>
        </w:rPr>
        <w:t>Заместитель руководителя следственного отдела по городу Новочебоксарск  следственного управления Следственного комитета</w:t>
      </w:r>
    </w:p>
    <w:p w:rsidR="00F91F59" w:rsidRPr="00682500" w:rsidRDefault="00F91F59" w:rsidP="004B343C">
      <w:pPr>
        <w:spacing w:line="240" w:lineRule="exact"/>
        <w:ind w:firstLine="0"/>
        <w:jc w:val="center"/>
        <w:rPr>
          <w:b/>
          <w:sz w:val="28"/>
          <w:szCs w:val="28"/>
        </w:rPr>
      </w:pPr>
      <w:r w:rsidRPr="00682500">
        <w:rPr>
          <w:b/>
          <w:sz w:val="28"/>
          <w:szCs w:val="28"/>
        </w:rPr>
        <w:t xml:space="preserve"> Российской Федерации по Чувашской Республике </w:t>
      </w:r>
    </w:p>
    <w:p w:rsidR="00F91F59" w:rsidRPr="00682500" w:rsidRDefault="00F91F59" w:rsidP="004B343C">
      <w:pPr>
        <w:spacing w:line="24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майор</w:t>
      </w:r>
      <w:r w:rsidRPr="00682500">
        <w:rPr>
          <w:b/>
          <w:sz w:val="28"/>
          <w:szCs w:val="28"/>
        </w:rPr>
        <w:t xml:space="preserve"> юстиции</w:t>
      </w:r>
    </w:p>
    <w:p w:rsidR="00F91F59" w:rsidRPr="00682500" w:rsidRDefault="00F91F59" w:rsidP="004B343C">
      <w:pPr>
        <w:spacing w:line="240" w:lineRule="exact"/>
        <w:ind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Рябов Андрей Витальевич</w:t>
      </w:r>
    </w:p>
    <w:p w:rsidR="00F91F59" w:rsidRPr="00682500" w:rsidRDefault="00F91F59" w:rsidP="004B343C">
      <w:pPr>
        <w:ind w:firstLine="0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835"/>
        <w:gridCol w:w="2268"/>
        <w:gridCol w:w="2800"/>
      </w:tblGrid>
      <w:tr w:rsidR="00F91F59" w:rsidRPr="00850C98" w:rsidTr="00850C98">
        <w:tc>
          <w:tcPr>
            <w:tcW w:w="1668" w:type="dxa"/>
          </w:tcPr>
          <w:p w:rsidR="00F91F59" w:rsidRPr="00850C98" w:rsidRDefault="00F91F59" w:rsidP="00850C9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50C98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835" w:type="dxa"/>
          </w:tcPr>
          <w:p w:rsidR="00F91F59" w:rsidRPr="00850C98" w:rsidRDefault="00F91F59" w:rsidP="00850C9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50C98">
              <w:rPr>
                <w:b/>
                <w:sz w:val="28"/>
                <w:szCs w:val="28"/>
              </w:rPr>
              <w:t>с 14-00 до 16-00</w:t>
            </w:r>
          </w:p>
        </w:tc>
        <w:tc>
          <w:tcPr>
            <w:tcW w:w="2268" w:type="dxa"/>
          </w:tcPr>
          <w:p w:rsidR="00F91F59" w:rsidRPr="00850C98" w:rsidRDefault="00F91F59" w:rsidP="00850C9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50C98">
              <w:rPr>
                <w:b/>
                <w:sz w:val="28"/>
                <w:szCs w:val="28"/>
              </w:rPr>
              <w:t>1 кабинет</w:t>
            </w:r>
          </w:p>
        </w:tc>
        <w:tc>
          <w:tcPr>
            <w:tcW w:w="2800" w:type="dxa"/>
          </w:tcPr>
          <w:p w:rsidR="00F91F59" w:rsidRPr="00850C98" w:rsidRDefault="00F91F59" w:rsidP="00850C9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50C98">
              <w:rPr>
                <w:b/>
                <w:sz w:val="28"/>
                <w:szCs w:val="28"/>
              </w:rPr>
              <w:t>г. Новочебоксарск, ул. Винокурова, 10</w:t>
            </w:r>
          </w:p>
        </w:tc>
      </w:tr>
    </w:tbl>
    <w:p w:rsidR="00F91F59" w:rsidRPr="00682500" w:rsidRDefault="00F91F59" w:rsidP="004B343C">
      <w:pPr>
        <w:ind w:firstLine="0"/>
        <w:jc w:val="center"/>
        <w:rPr>
          <w:b/>
          <w:sz w:val="28"/>
          <w:szCs w:val="28"/>
        </w:rPr>
      </w:pPr>
    </w:p>
    <w:p w:rsidR="00F91F59" w:rsidRPr="00682500" w:rsidRDefault="00F91F59" w:rsidP="004B343C">
      <w:pPr>
        <w:ind w:firstLine="0"/>
        <w:jc w:val="center"/>
        <w:rPr>
          <w:b/>
          <w:sz w:val="28"/>
          <w:szCs w:val="28"/>
        </w:rPr>
      </w:pPr>
      <w:r w:rsidRPr="00682500">
        <w:rPr>
          <w:b/>
          <w:sz w:val="28"/>
          <w:szCs w:val="28"/>
        </w:rPr>
        <w:t>Дежурный следователь следственного отдел по городу Новочебоксарск (по месту дислокации)</w:t>
      </w:r>
    </w:p>
    <w:p w:rsidR="00F91F59" w:rsidRPr="00682500" w:rsidRDefault="00F91F59" w:rsidP="004B343C">
      <w:pPr>
        <w:ind w:firstLine="0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835"/>
        <w:gridCol w:w="2268"/>
        <w:gridCol w:w="2835"/>
      </w:tblGrid>
      <w:tr w:rsidR="00F91F59" w:rsidRPr="00850C98" w:rsidTr="00850C98">
        <w:tc>
          <w:tcPr>
            <w:tcW w:w="1668" w:type="dxa"/>
          </w:tcPr>
          <w:p w:rsidR="00F91F59" w:rsidRPr="00850C98" w:rsidRDefault="00F91F59" w:rsidP="00850C9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50C98">
              <w:rPr>
                <w:b/>
                <w:sz w:val="28"/>
                <w:szCs w:val="28"/>
              </w:rPr>
              <w:t>Каждый день</w:t>
            </w:r>
          </w:p>
        </w:tc>
        <w:tc>
          <w:tcPr>
            <w:tcW w:w="2835" w:type="dxa"/>
          </w:tcPr>
          <w:p w:rsidR="00F91F59" w:rsidRPr="00850C98" w:rsidRDefault="00F91F59" w:rsidP="00850C9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50C98">
              <w:rPr>
                <w:b/>
                <w:sz w:val="28"/>
                <w:szCs w:val="28"/>
              </w:rPr>
              <w:t>круглосуточно</w:t>
            </w:r>
          </w:p>
        </w:tc>
        <w:tc>
          <w:tcPr>
            <w:tcW w:w="2268" w:type="dxa"/>
          </w:tcPr>
          <w:p w:rsidR="00F91F59" w:rsidRPr="00850C98" w:rsidRDefault="00F91F59" w:rsidP="00850C9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50C98">
              <w:rPr>
                <w:b/>
                <w:sz w:val="28"/>
                <w:szCs w:val="28"/>
              </w:rPr>
              <w:t>Служебный кабинет</w:t>
            </w:r>
          </w:p>
        </w:tc>
        <w:tc>
          <w:tcPr>
            <w:tcW w:w="2835" w:type="dxa"/>
          </w:tcPr>
          <w:p w:rsidR="00F91F59" w:rsidRPr="00850C98" w:rsidRDefault="00F91F59" w:rsidP="00850C9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50C98">
              <w:rPr>
                <w:b/>
                <w:sz w:val="28"/>
                <w:szCs w:val="28"/>
              </w:rPr>
              <w:t>г.Новочебоксарск, ул. Винокурова, 10</w:t>
            </w:r>
          </w:p>
        </w:tc>
      </w:tr>
      <w:tr w:rsidR="00F91F59" w:rsidRPr="00850C98" w:rsidTr="00850C98">
        <w:tc>
          <w:tcPr>
            <w:tcW w:w="1668" w:type="dxa"/>
          </w:tcPr>
          <w:p w:rsidR="00F91F59" w:rsidRPr="00850C98" w:rsidRDefault="00F91F59" w:rsidP="00850C9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50C98">
              <w:rPr>
                <w:b/>
                <w:sz w:val="28"/>
                <w:szCs w:val="28"/>
              </w:rPr>
              <w:t>Каждый день</w:t>
            </w:r>
          </w:p>
        </w:tc>
        <w:tc>
          <w:tcPr>
            <w:tcW w:w="2835" w:type="dxa"/>
          </w:tcPr>
          <w:p w:rsidR="00F91F59" w:rsidRPr="00850C98" w:rsidRDefault="00F91F59" w:rsidP="00850C9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50C98">
              <w:rPr>
                <w:b/>
                <w:sz w:val="28"/>
                <w:szCs w:val="28"/>
              </w:rPr>
              <w:t>круглосуточно</w:t>
            </w:r>
          </w:p>
        </w:tc>
        <w:tc>
          <w:tcPr>
            <w:tcW w:w="2268" w:type="dxa"/>
          </w:tcPr>
          <w:p w:rsidR="00F91F59" w:rsidRPr="00850C98" w:rsidRDefault="00F91F59" w:rsidP="00850C9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50C98">
              <w:rPr>
                <w:b/>
                <w:sz w:val="28"/>
                <w:szCs w:val="28"/>
              </w:rPr>
              <w:t>Служебный кабинет</w:t>
            </w:r>
          </w:p>
        </w:tc>
        <w:tc>
          <w:tcPr>
            <w:tcW w:w="2835" w:type="dxa"/>
          </w:tcPr>
          <w:p w:rsidR="00F91F59" w:rsidRPr="00850C98" w:rsidRDefault="00F91F59" w:rsidP="00850C9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50C98">
              <w:rPr>
                <w:b/>
                <w:sz w:val="28"/>
                <w:szCs w:val="28"/>
              </w:rPr>
              <w:t>Чебоксарский район, п. Кугеси, ул. Советская, д. 76, кв. 75 «а»</w:t>
            </w:r>
          </w:p>
        </w:tc>
      </w:tr>
    </w:tbl>
    <w:p w:rsidR="00F91F59" w:rsidRDefault="00F91F59" w:rsidP="007C0B4B">
      <w:pPr>
        <w:spacing w:line="240" w:lineRule="exact"/>
        <w:ind w:left="5670" w:firstLine="0"/>
        <w:contextualSpacing/>
        <w:jc w:val="left"/>
        <w:rPr>
          <w:sz w:val="28"/>
          <w:szCs w:val="28"/>
        </w:rPr>
      </w:pPr>
    </w:p>
    <w:p w:rsidR="00F91F59" w:rsidRDefault="00F91F59" w:rsidP="00682500">
      <w:pPr>
        <w:spacing w:line="240" w:lineRule="exact"/>
        <w:ind w:left="5670" w:firstLine="0"/>
        <w:contextualSpacing/>
        <w:jc w:val="left"/>
        <w:rPr>
          <w:sz w:val="24"/>
          <w:szCs w:val="24"/>
        </w:rPr>
      </w:pPr>
    </w:p>
    <w:p w:rsidR="00F91F59" w:rsidRDefault="00F91F59" w:rsidP="00682500">
      <w:pPr>
        <w:spacing w:line="240" w:lineRule="exact"/>
        <w:ind w:left="5670" w:firstLine="0"/>
        <w:contextualSpacing/>
        <w:jc w:val="left"/>
        <w:rPr>
          <w:sz w:val="24"/>
          <w:szCs w:val="24"/>
        </w:rPr>
      </w:pPr>
    </w:p>
    <w:p w:rsidR="00F91F59" w:rsidRDefault="00F91F59" w:rsidP="00682500">
      <w:pPr>
        <w:spacing w:line="240" w:lineRule="exact"/>
        <w:ind w:left="5670" w:firstLine="0"/>
        <w:contextualSpacing/>
        <w:jc w:val="left"/>
        <w:rPr>
          <w:sz w:val="24"/>
          <w:szCs w:val="24"/>
        </w:rPr>
      </w:pPr>
    </w:p>
    <w:p w:rsidR="00F91F59" w:rsidRDefault="00F91F59" w:rsidP="00682500">
      <w:pPr>
        <w:spacing w:line="240" w:lineRule="exact"/>
        <w:ind w:left="5670" w:firstLine="0"/>
        <w:contextualSpacing/>
        <w:jc w:val="left"/>
        <w:rPr>
          <w:sz w:val="24"/>
          <w:szCs w:val="24"/>
        </w:rPr>
      </w:pPr>
    </w:p>
    <w:p w:rsidR="00F91F59" w:rsidRDefault="00F91F59" w:rsidP="00682500">
      <w:pPr>
        <w:spacing w:line="240" w:lineRule="exact"/>
        <w:ind w:left="5670" w:firstLine="0"/>
        <w:contextualSpacing/>
        <w:jc w:val="left"/>
        <w:rPr>
          <w:sz w:val="28"/>
          <w:szCs w:val="28"/>
        </w:rPr>
      </w:pPr>
    </w:p>
    <w:p w:rsidR="00F91F59" w:rsidRDefault="00F91F59" w:rsidP="00682500">
      <w:pPr>
        <w:spacing w:line="240" w:lineRule="exact"/>
        <w:ind w:left="5670" w:firstLine="0"/>
        <w:contextualSpacing/>
        <w:jc w:val="left"/>
        <w:rPr>
          <w:sz w:val="28"/>
          <w:szCs w:val="28"/>
        </w:rPr>
      </w:pPr>
    </w:p>
    <w:sectPr w:rsidR="00F91F59" w:rsidSect="00407BD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052"/>
    <w:rsid w:val="00011B34"/>
    <w:rsid w:val="00025D12"/>
    <w:rsid w:val="00026E5C"/>
    <w:rsid w:val="00031431"/>
    <w:rsid w:val="000434FD"/>
    <w:rsid w:val="00044052"/>
    <w:rsid w:val="00044779"/>
    <w:rsid w:val="00045582"/>
    <w:rsid w:val="0005008A"/>
    <w:rsid w:val="00075CCF"/>
    <w:rsid w:val="00083B94"/>
    <w:rsid w:val="0009324B"/>
    <w:rsid w:val="000A16A3"/>
    <w:rsid w:val="000C4216"/>
    <w:rsid w:val="000C5DC7"/>
    <w:rsid w:val="000D16AF"/>
    <w:rsid w:val="000D1ACE"/>
    <w:rsid w:val="000E705F"/>
    <w:rsid w:val="000F016B"/>
    <w:rsid w:val="000F6ABF"/>
    <w:rsid w:val="001018C0"/>
    <w:rsid w:val="00104363"/>
    <w:rsid w:val="001053E7"/>
    <w:rsid w:val="001142FC"/>
    <w:rsid w:val="00120D55"/>
    <w:rsid w:val="0013740E"/>
    <w:rsid w:val="001456A5"/>
    <w:rsid w:val="001633D4"/>
    <w:rsid w:val="0017209E"/>
    <w:rsid w:val="001833C2"/>
    <w:rsid w:val="00186B4B"/>
    <w:rsid w:val="0019211C"/>
    <w:rsid w:val="001925BC"/>
    <w:rsid w:val="001A4AAD"/>
    <w:rsid w:val="001A5A59"/>
    <w:rsid w:val="001C49A0"/>
    <w:rsid w:val="001C5113"/>
    <w:rsid w:val="001D116F"/>
    <w:rsid w:val="001E57D0"/>
    <w:rsid w:val="001E7C80"/>
    <w:rsid w:val="001F36BF"/>
    <w:rsid w:val="00220F44"/>
    <w:rsid w:val="0023321B"/>
    <w:rsid w:val="00234357"/>
    <w:rsid w:val="00234C05"/>
    <w:rsid w:val="0024101E"/>
    <w:rsid w:val="00250016"/>
    <w:rsid w:val="00255079"/>
    <w:rsid w:val="00266668"/>
    <w:rsid w:val="002715FB"/>
    <w:rsid w:val="00282C38"/>
    <w:rsid w:val="00283503"/>
    <w:rsid w:val="00283E3A"/>
    <w:rsid w:val="002903D3"/>
    <w:rsid w:val="00293A3D"/>
    <w:rsid w:val="00294F4C"/>
    <w:rsid w:val="002A5E88"/>
    <w:rsid w:val="002A6F1A"/>
    <w:rsid w:val="002C2E7D"/>
    <w:rsid w:val="002C311B"/>
    <w:rsid w:val="002D144C"/>
    <w:rsid w:val="002D1DFD"/>
    <w:rsid w:val="002D7AA9"/>
    <w:rsid w:val="002E27F0"/>
    <w:rsid w:val="003328D7"/>
    <w:rsid w:val="00343F36"/>
    <w:rsid w:val="00344CF4"/>
    <w:rsid w:val="0034617C"/>
    <w:rsid w:val="00346B53"/>
    <w:rsid w:val="00350E9E"/>
    <w:rsid w:val="00355DE4"/>
    <w:rsid w:val="003644CE"/>
    <w:rsid w:val="0036656A"/>
    <w:rsid w:val="00377F0D"/>
    <w:rsid w:val="0038528D"/>
    <w:rsid w:val="003A1D3D"/>
    <w:rsid w:val="003B044B"/>
    <w:rsid w:val="003E7D46"/>
    <w:rsid w:val="003F539D"/>
    <w:rsid w:val="003F572D"/>
    <w:rsid w:val="00404728"/>
    <w:rsid w:val="00407BDF"/>
    <w:rsid w:val="004130CB"/>
    <w:rsid w:val="004169FA"/>
    <w:rsid w:val="004362B7"/>
    <w:rsid w:val="004452E8"/>
    <w:rsid w:val="0044683A"/>
    <w:rsid w:val="00460E33"/>
    <w:rsid w:val="0047751C"/>
    <w:rsid w:val="004807CD"/>
    <w:rsid w:val="00481B2A"/>
    <w:rsid w:val="00497F6C"/>
    <w:rsid w:val="004A26DF"/>
    <w:rsid w:val="004A53C6"/>
    <w:rsid w:val="004B343C"/>
    <w:rsid w:val="004D05BE"/>
    <w:rsid w:val="004D7218"/>
    <w:rsid w:val="004F6DE7"/>
    <w:rsid w:val="005001C0"/>
    <w:rsid w:val="00502640"/>
    <w:rsid w:val="00507BDF"/>
    <w:rsid w:val="00507E9B"/>
    <w:rsid w:val="00516686"/>
    <w:rsid w:val="00557231"/>
    <w:rsid w:val="00560AFF"/>
    <w:rsid w:val="005618A6"/>
    <w:rsid w:val="00570C3C"/>
    <w:rsid w:val="0057578D"/>
    <w:rsid w:val="00580179"/>
    <w:rsid w:val="00584382"/>
    <w:rsid w:val="00591397"/>
    <w:rsid w:val="00591A84"/>
    <w:rsid w:val="005A0761"/>
    <w:rsid w:val="005A25B6"/>
    <w:rsid w:val="005A587C"/>
    <w:rsid w:val="005B5A98"/>
    <w:rsid w:val="005C3C8E"/>
    <w:rsid w:val="005D335B"/>
    <w:rsid w:val="005D4B98"/>
    <w:rsid w:val="005E04CC"/>
    <w:rsid w:val="005E6989"/>
    <w:rsid w:val="005F36D8"/>
    <w:rsid w:val="00615815"/>
    <w:rsid w:val="006176E9"/>
    <w:rsid w:val="0062222A"/>
    <w:rsid w:val="006265C0"/>
    <w:rsid w:val="00634231"/>
    <w:rsid w:val="006555CC"/>
    <w:rsid w:val="006625F5"/>
    <w:rsid w:val="00667D89"/>
    <w:rsid w:val="00677AF9"/>
    <w:rsid w:val="00682500"/>
    <w:rsid w:val="00683D8F"/>
    <w:rsid w:val="00685C1F"/>
    <w:rsid w:val="00695175"/>
    <w:rsid w:val="006B25A8"/>
    <w:rsid w:val="006B608D"/>
    <w:rsid w:val="006F21BE"/>
    <w:rsid w:val="006F430B"/>
    <w:rsid w:val="006F5E21"/>
    <w:rsid w:val="0070263E"/>
    <w:rsid w:val="007079AB"/>
    <w:rsid w:val="0071770B"/>
    <w:rsid w:val="007200C1"/>
    <w:rsid w:val="00721F43"/>
    <w:rsid w:val="00723759"/>
    <w:rsid w:val="007303C9"/>
    <w:rsid w:val="00742539"/>
    <w:rsid w:val="007523DF"/>
    <w:rsid w:val="00753138"/>
    <w:rsid w:val="0075659C"/>
    <w:rsid w:val="00775590"/>
    <w:rsid w:val="00777D32"/>
    <w:rsid w:val="00782C8F"/>
    <w:rsid w:val="00784B18"/>
    <w:rsid w:val="00791E1E"/>
    <w:rsid w:val="00792EB5"/>
    <w:rsid w:val="007A5366"/>
    <w:rsid w:val="007A592B"/>
    <w:rsid w:val="007C0B4B"/>
    <w:rsid w:val="007C135A"/>
    <w:rsid w:val="007C5AAE"/>
    <w:rsid w:val="007E0A73"/>
    <w:rsid w:val="007E574F"/>
    <w:rsid w:val="007E7F9C"/>
    <w:rsid w:val="0080685D"/>
    <w:rsid w:val="00816E62"/>
    <w:rsid w:val="00821B69"/>
    <w:rsid w:val="00850C98"/>
    <w:rsid w:val="0086137C"/>
    <w:rsid w:val="00866B8E"/>
    <w:rsid w:val="00882B97"/>
    <w:rsid w:val="008B69EB"/>
    <w:rsid w:val="008D0968"/>
    <w:rsid w:val="008E5F34"/>
    <w:rsid w:val="008E7DFF"/>
    <w:rsid w:val="00903A0C"/>
    <w:rsid w:val="009065DA"/>
    <w:rsid w:val="009153A4"/>
    <w:rsid w:val="00933ABE"/>
    <w:rsid w:val="00936BDA"/>
    <w:rsid w:val="00982ED7"/>
    <w:rsid w:val="009A02A2"/>
    <w:rsid w:val="009A0F0A"/>
    <w:rsid w:val="009A5A4E"/>
    <w:rsid w:val="009C6933"/>
    <w:rsid w:val="009D0C9E"/>
    <w:rsid w:val="009D59C4"/>
    <w:rsid w:val="009E1CD9"/>
    <w:rsid w:val="009E2104"/>
    <w:rsid w:val="00A257DD"/>
    <w:rsid w:val="00A35CDA"/>
    <w:rsid w:val="00A41BCB"/>
    <w:rsid w:val="00A6399C"/>
    <w:rsid w:val="00A64E1D"/>
    <w:rsid w:val="00A66B10"/>
    <w:rsid w:val="00A7130E"/>
    <w:rsid w:val="00A7298A"/>
    <w:rsid w:val="00A83BC0"/>
    <w:rsid w:val="00A84871"/>
    <w:rsid w:val="00A95B10"/>
    <w:rsid w:val="00AA13FC"/>
    <w:rsid w:val="00AB36D8"/>
    <w:rsid w:val="00AC49A7"/>
    <w:rsid w:val="00AC7788"/>
    <w:rsid w:val="00AD35E4"/>
    <w:rsid w:val="00AD5674"/>
    <w:rsid w:val="00AF263D"/>
    <w:rsid w:val="00B04116"/>
    <w:rsid w:val="00B17D65"/>
    <w:rsid w:val="00B25860"/>
    <w:rsid w:val="00B275E0"/>
    <w:rsid w:val="00B31C0B"/>
    <w:rsid w:val="00B3335D"/>
    <w:rsid w:val="00B443D2"/>
    <w:rsid w:val="00B51FA3"/>
    <w:rsid w:val="00B61CE4"/>
    <w:rsid w:val="00B73D69"/>
    <w:rsid w:val="00B80E8F"/>
    <w:rsid w:val="00B85DB8"/>
    <w:rsid w:val="00B94AF0"/>
    <w:rsid w:val="00BA6B42"/>
    <w:rsid w:val="00BB2794"/>
    <w:rsid w:val="00BC0822"/>
    <w:rsid w:val="00BE15F0"/>
    <w:rsid w:val="00C00493"/>
    <w:rsid w:val="00C13841"/>
    <w:rsid w:val="00C15272"/>
    <w:rsid w:val="00C32D45"/>
    <w:rsid w:val="00C75281"/>
    <w:rsid w:val="00C75B4E"/>
    <w:rsid w:val="00C77198"/>
    <w:rsid w:val="00C81998"/>
    <w:rsid w:val="00C822DD"/>
    <w:rsid w:val="00C85328"/>
    <w:rsid w:val="00C855C3"/>
    <w:rsid w:val="00C86445"/>
    <w:rsid w:val="00C87FF4"/>
    <w:rsid w:val="00C96644"/>
    <w:rsid w:val="00CA37C3"/>
    <w:rsid w:val="00CA5420"/>
    <w:rsid w:val="00CB1E46"/>
    <w:rsid w:val="00CB5D11"/>
    <w:rsid w:val="00CC0EBC"/>
    <w:rsid w:val="00CC58B2"/>
    <w:rsid w:val="00CC63DE"/>
    <w:rsid w:val="00CD0BA9"/>
    <w:rsid w:val="00CD472E"/>
    <w:rsid w:val="00CE0F22"/>
    <w:rsid w:val="00CE5ED5"/>
    <w:rsid w:val="00CF174F"/>
    <w:rsid w:val="00CF2D76"/>
    <w:rsid w:val="00CF74B7"/>
    <w:rsid w:val="00D22085"/>
    <w:rsid w:val="00D22A55"/>
    <w:rsid w:val="00D3371C"/>
    <w:rsid w:val="00D47D49"/>
    <w:rsid w:val="00D62FCC"/>
    <w:rsid w:val="00D64360"/>
    <w:rsid w:val="00D738DF"/>
    <w:rsid w:val="00D90B31"/>
    <w:rsid w:val="00D92A85"/>
    <w:rsid w:val="00D9470A"/>
    <w:rsid w:val="00D965F3"/>
    <w:rsid w:val="00DA2033"/>
    <w:rsid w:val="00DA44E9"/>
    <w:rsid w:val="00DA4578"/>
    <w:rsid w:val="00DC1C45"/>
    <w:rsid w:val="00DC4886"/>
    <w:rsid w:val="00DC5471"/>
    <w:rsid w:val="00DD17FF"/>
    <w:rsid w:val="00DD2FD9"/>
    <w:rsid w:val="00DD7A21"/>
    <w:rsid w:val="00DE39CC"/>
    <w:rsid w:val="00DE6992"/>
    <w:rsid w:val="00DF0C57"/>
    <w:rsid w:val="00DF0EE4"/>
    <w:rsid w:val="00DF741B"/>
    <w:rsid w:val="00E00A24"/>
    <w:rsid w:val="00E02729"/>
    <w:rsid w:val="00E06913"/>
    <w:rsid w:val="00E072C4"/>
    <w:rsid w:val="00E15291"/>
    <w:rsid w:val="00E24709"/>
    <w:rsid w:val="00E346FA"/>
    <w:rsid w:val="00E4020C"/>
    <w:rsid w:val="00E42C5C"/>
    <w:rsid w:val="00E55E9F"/>
    <w:rsid w:val="00E579BF"/>
    <w:rsid w:val="00E70F7E"/>
    <w:rsid w:val="00E74B56"/>
    <w:rsid w:val="00E76CA4"/>
    <w:rsid w:val="00E83069"/>
    <w:rsid w:val="00E84A49"/>
    <w:rsid w:val="00E86AE3"/>
    <w:rsid w:val="00E95E68"/>
    <w:rsid w:val="00EA1FDF"/>
    <w:rsid w:val="00EA2594"/>
    <w:rsid w:val="00EF6849"/>
    <w:rsid w:val="00F07723"/>
    <w:rsid w:val="00F16701"/>
    <w:rsid w:val="00F247B3"/>
    <w:rsid w:val="00F26293"/>
    <w:rsid w:val="00F41C79"/>
    <w:rsid w:val="00F42E80"/>
    <w:rsid w:val="00F4667D"/>
    <w:rsid w:val="00F528BD"/>
    <w:rsid w:val="00F75FAA"/>
    <w:rsid w:val="00F9030E"/>
    <w:rsid w:val="00F91F59"/>
    <w:rsid w:val="00FA385E"/>
    <w:rsid w:val="00FB4541"/>
    <w:rsid w:val="00FB4971"/>
    <w:rsid w:val="00FB4985"/>
    <w:rsid w:val="00FC1DFF"/>
    <w:rsid w:val="00FC53B3"/>
    <w:rsid w:val="00FC6932"/>
    <w:rsid w:val="00FE74DB"/>
    <w:rsid w:val="00FF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55"/>
    <w:pPr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46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46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168</Words>
  <Characters>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user8</dc:creator>
  <cp:keywords/>
  <dc:description/>
  <cp:lastModifiedBy>admin</cp:lastModifiedBy>
  <cp:revision>3</cp:revision>
  <cp:lastPrinted>2024-01-09T07:33:00Z</cp:lastPrinted>
  <dcterms:created xsi:type="dcterms:W3CDTF">2024-01-17T14:45:00Z</dcterms:created>
  <dcterms:modified xsi:type="dcterms:W3CDTF">2024-01-17T14:45:00Z</dcterms:modified>
</cp:coreProperties>
</file>